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E84F9" w14:textId="77777777" w:rsidR="005926D6" w:rsidRDefault="005926D6" w:rsidP="005926D6">
      <w:pPr>
        <w:spacing w:line="240" w:lineRule="exact"/>
        <w:rPr>
          <w:rFonts w:ascii="Arial Narrow" w:hAnsi="Arial Narrow"/>
        </w:rPr>
      </w:pPr>
      <w:bookmarkStart w:id="0" w:name="_GoBack"/>
      <w:bookmarkEnd w:id="0"/>
      <w:r>
        <w:tab/>
      </w:r>
      <w:r w:rsidR="00A81C73">
        <w:tab/>
      </w:r>
      <w:r w:rsidR="00A81C73">
        <w:tab/>
      </w:r>
      <w:r w:rsidR="00A81C73">
        <w:tab/>
      </w:r>
      <w:r w:rsidR="00A81C73">
        <w:tab/>
      </w:r>
      <w:r w:rsidR="00A81C73">
        <w:tab/>
      </w:r>
      <w:r w:rsidR="00A81C73">
        <w:tab/>
      </w:r>
      <w:r w:rsidR="00A81C73">
        <w:tab/>
      </w:r>
      <w:r>
        <w:rPr>
          <w:rFonts w:ascii="Arial Narrow" w:hAnsi="Arial Narrow"/>
        </w:rPr>
        <w:t>Al Dirigente scolastico dell’</w:t>
      </w:r>
    </w:p>
    <w:p w14:paraId="2C501562" w14:textId="77777777" w:rsidR="005926D6" w:rsidRDefault="005926D6" w:rsidP="005926D6">
      <w:pPr>
        <w:spacing w:line="240" w:lineRule="exact"/>
        <w:ind w:left="4956" w:firstLine="708"/>
        <w:rPr>
          <w:rFonts w:ascii="Arial Narrow" w:hAnsi="Arial Narrow"/>
        </w:rPr>
      </w:pPr>
      <w:r>
        <w:rPr>
          <w:rFonts w:ascii="Arial Narrow" w:hAnsi="Arial Narrow"/>
        </w:rPr>
        <w:t>I.I.S.S.”Vittoria Colonna”</w:t>
      </w:r>
    </w:p>
    <w:p w14:paraId="17510AAC" w14:textId="77777777" w:rsidR="005926D6" w:rsidRDefault="005926D6" w:rsidP="005926D6">
      <w:pPr>
        <w:spacing w:line="240" w:lineRule="exact"/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Arezzo</w:t>
      </w:r>
    </w:p>
    <w:p w14:paraId="1B13398F" w14:textId="77777777" w:rsidR="005926D6" w:rsidRDefault="005926D6" w:rsidP="005926D6">
      <w:pPr>
        <w:spacing w:line="240" w:lineRule="exact"/>
      </w:pPr>
    </w:p>
    <w:p w14:paraId="4B93EAF4" w14:textId="77777777" w:rsidR="005926D6" w:rsidRDefault="005926D6" w:rsidP="00DB1EDA">
      <w:pPr>
        <w:spacing w:line="24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Oggetto: </w:t>
      </w:r>
      <w:r>
        <w:rPr>
          <w:rFonts w:ascii="Arial Narrow" w:hAnsi="Arial Narrow"/>
          <w:b/>
          <w:bCs/>
          <w:i/>
          <w:iCs/>
        </w:rPr>
        <w:t xml:space="preserve">RICHIESTA </w:t>
      </w:r>
      <w:r w:rsidR="006F406D">
        <w:rPr>
          <w:rFonts w:ascii="Arial Narrow" w:hAnsi="Arial Narrow"/>
          <w:b/>
          <w:bCs/>
          <w:i/>
          <w:iCs/>
        </w:rPr>
        <w:t>/</w:t>
      </w:r>
      <w:r w:rsidR="00C90268">
        <w:rPr>
          <w:rFonts w:ascii="Arial Narrow" w:hAnsi="Arial Narrow"/>
          <w:b/>
          <w:bCs/>
          <w:i/>
          <w:iCs/>
        </w:rPr>
        <w:t xml:space="preserve"> </w:t>
      </w:r>
      <w:r w:rsidR="006F406D">
        <w:rPr>
          <w:rFonts w:ascii="Arial Narrow" w:hAnsi="Arial Narrow"/>
          <w:b/>
          <w:bCs/>
          <w:i/>
          <w:iCs/>
        </w:rPr>
        <w:t>COMUNICAZIONE assenza dal servizio per controlli prenatali, maternità (complicanze gestazione e astensione obbligatoria ante</w:t>
      </w:r>
      <w:r w:rsidR="00C90268">
        <w:rPr>
          <w:rFonts w:ascii="Arial Narrow" w:hAnsi="Arial Narrow"/>
          <w:b/>
          <w:bCs/>
          <w:i/>
          <w:iCs/>
        </w:rPr>
        <w:t xml:space="preserve"> </w:t>
      </w:r>
      <w:r w:rsidR="006F406D">
        <w:rPr>
          <w:rFonts w:ascii="Arial Narrow" w:hAnsi="Arial Narrow"/>
          <w:b/>
          <w:bCs/>
          <w:i/>
          <w:iCs/>
        </w:rPr>
        <w:t>/</w:t>
      </w:r>
      <w:r w:rsidR="00C90268">
        <w:rPr>
          <w:rFonts w:ascii="Arial Narrow" w:hAnsi="Arial Narrow"/>
          <w:b/>
          <w:bCs/>
          <w:i/>
          <w:iCs/>
        </w:rPr>
        <w:t xml:space="preserve"> </w:t>
      </w:r>
      <w:r w:rsidR="006F406D">
        <w:rPr>
          <w:rFonts w:ascii="Arial Narrow" w:hAnsi="Arial Narrow"/>
          <w:b/>
          <w:bCs/>
          <w:i/>
          <w:iCs/>
        </w:rPr>
        <w:t>post partum), congedo parentale, malattia del figlio</w:t>
      </w:r>
    </w:p>
    <w:p w14:paraId="04A981D7" w14:textId="77777777" w:rsidR="005926D6" w:rsidRDefault="005926D6" w:rsidP="005926D6">
      <w:pPr>
        <w:spacing w:line="240" w:lineRule="exact"/>
        <w:rPr>
          <w:rFonts w:ascii="Arial Narrow" w:hAnsi="Arial Narrow"/>
        </w:rPr>
      </w:pPr>
    </w:p>
    <w:p w14:paraId="75E6B77F" w14:textId="77777777" w:rsidR="00564FDC" w:rsidRDefault="006F406D" w:rsidP="00564FDC">
      <w:pPr>
        <w:spacing w:line="240" w:lineRule="exact"/>
        <w:rPr>
          <w:rFonts w:ascii="Arial Narrow" w:hAnsi="Arial Narrow"/>
        </w:rPr>
      </w:pPr>
      <w:r>
        <w:rPr>
          <w:rFonts w:ascii="Arial Narrow" w:hAnsi="Arial Narrow"/>
        </w:rPr>
        <w:t>Il/l</w:t>
      </w:r>
      <w:r w:rsidR="002D1490">
        <w:rPr>
          <w:rFonts w:ascii="Arial Narrow" w:hAnsi="Arial Narrow"/>
        </w:rPr>
        <w:t>a</w:t>
      </w:r>
      <w:r w:rsidR="005926D6">
        <w:rPr>
          <w:rFonts w:ascii="Arial Narrow" w:hAnsi="Arial Narrow"/>
        </w:rPr>
        <w:t xml:space="preserve"> sottoscritt</w:t>
      </w:r>
      <w:r w:rsidR="00751D26">
        <w:rPr>
          <w:rFonts w:ascii="Arial Narrow" w:hAnsi="Arial Narrow"/>
        </w:rPr>
        <w:t>o/</w:t>
      </w:r>
      <w:r w:rsidR="002D1490">
        <w:rPr>
          <w:rFonts w:ascii="Arial Narrow" w:hAnsi="Arial Narrow"/>
        </w:rPr>
        <w:t>a</w:t>
      </w:r>
      <w:r w:rsidR="005926D6">
        <w:rPr>
          <w:rFonts w:ascii="Arial Narrow" w:hAnsi="Arial Narrow"/>
        </w:rPr>
        <w:t xml:space="preserve">   </w:t>
      </w:r>
      <w:r w:rsidR="00EF4AC1">
        <w:rPr>
          <w:rFonts w:ascii="Arial Narrow" w:hAnsi="Arial Narrow"/>
        </w:rPr>
        <w:t>___________________________________</w:t>
      </w:r>
      <w:r w:rsidR="00EF4AC1">
        <w:rPr>
          <w:rFonts w:ascii="Arial Narrow" w:hAnsi="Arial Narrow"/>
        </w:rPr>
        <w:tab/>
        <w:t>___________________________________</w:t>
      </w:r>
    </w:p>
    <w:p w14:paraId="2F1A6B4A" w14:textId="77777777" w:rsidR="005926D6" w:rsidRDefault="005926D6" w:rsidP="005926D6">
      <w:pPr>
        <w:spacing w:line="240" w:lineRule="exact"/>
        <w:rPr>
          <w:rFonts w:ascii="Arial Narrow" w:hAnsi="Arial Narrow"/>
          <w:sz w:val="16"/>
        </w:rPr>
      </w:pPr>
      <w:r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ab/>
      </w:r>
      <w:r>
        <w:rPr>
          <w:rFonts w:ascii="Arial Narrow" w:hAnsi="Arial Narrow"/>
          <w:sz w:val="16"/>
        </w:rPr>
        <w:t xml:space="preserve"> </w:t>
      </w:r>
      <w:r w:rsidR="002D1490">
        <w:rPr>
          <w:rFonts w:ascii="Arial Narrow" w:hAnsi="Arial Narrow"/>
          <w:sz w:val="16"/>
        </w:rPr>
        <w:t xml:space="preserve">              </w:t>
      </w:r>
      <w:r>
        <w:rPr>
          <w:rFonts w:ascii="Arial Narrow" w:hAnsi="Arial Narrow"/>
          <w:sz w:val="16"/>
        </w:rPr>
        <w:t xml:space="preserve">   </w:t>
      </w:r>
      <w:r w:rsidR="00751D26">
        <w:rPr>
          <w:rFonts w:ascii="Arial Narrow" w:hAnsi="Arial Narrow"/>
          <w:sz w:val="16"/>
        </w:rPr>
        <w:t xml:space="preserve">       </w:t>
      </w:r>
      <w:r>
        <w:rPr>
          <w:rFonts w:ascii="Arial Narrow" w:hAnsi="Arial Narrow"/>
          <w:sz w:val="16"/>
        </w:rPr>
        <w:t>Cognome e nome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 w:rsidR="002D1490">
        <w:rPr>
          <w:rFonts w:ascii="Arial Narrow" w:hAnsi="Arial Narrow"/>
          <w:sz w:val="16"/>
        </w:rPr>
        <w:t xml:space="preserve">                         </w:t>
      </w:r>
      <w:r>
        <w:rPr>
          <w:rFonts w:ascii="Arial Narrow" w:hAnsi="Arial Narrow"/>
          <w:sz w:val="16"/>
        </w:rPr>
        <w:t>qualifica</w:t>
      </w:r>
    </w:p>
    <w:p w14:paraId="2392BBF1" w14:textId="77777777" w:rsidR="006F406D" w:rsidRDefault="005926D6" w:rsidP="005926D6">
      <w:pPr>
        <w:pStyle w:val="Corpotesto"/>
        <w:spacing w:line="240" w:lineRule="exact"/>
        <w:rPr>
          <w:sz w:val="24"/>
        </w:rPr>
      </w:pPr>
      <w:r>
        <w:rPr>
          <w:sz w:val="24"/>
        </w:rPr>
        <w:t>In servizio presso codesto Istituto nel corrente a.s.</w:t>
      </w:r>
      <w:r w:rsidR="00751D26">
        <w:rPr>
          <w:sz w:val="24"/>
        </w:rPr>
        <w:t>_________</w:t>
      </w:r>
      <w:r>
        <w:rPr>
          <w:sz w:val="24"/>
        </w:rPr>
        <w:t xml:space="preserve"> con contratto a tempo </w:t>
      </w:r>
      <w:r w:rsidR="00564FDC">
        <w:rPr>
          <w:sz w:val="24"/>
        </w:rPr>
        <w:t>determinato /indeterminato</w:t>
      </w:r>
      <w:r>
        <w:rPr>
          <w:sz w:val="24"/>
        </w:rPr>
        <w:t xml:space="preserve"> </w:t>
      </w:r>
    </w:p>
    <w:p w14:paraId="4F40E005" w14:textId="77777777" w:rsidR="006F406D" w:rsidRDefault="006F406D" w:rsidP="006F406D">
      <w:pPr>
        <w:pStyle w:val="Corpotesto"/>
        <w:spacing w:line="240" w:lineRule="exact"/>
        <w:jc w:val="center"/>
        <w:rPr>
          <w:sz w:val="24"/>
        </w:rPr>
      </w:pPr>
      <w:r>
        <w:rPr>
          <w:sz w:val="24"/>
        </w:rPr>
        <w:t>RICHIEDE/COMUNICA</w:t>
      </w:r>
    </w:p>
    <w:p w14:paraId="06DF06FF" w14:textId="77777777" w:rsidR="006F406D" w:rsidRDefault="006F406D" w:rsidP="006F406D">
      <w:pPr>
        <w:pStyle w:val="Corpotesto"/>
        <w:spacing w:line="240" w:lineRule="exact"/>
        <w:jc w:val="center"/>
        <w:rPr>
          <w:sz w:val="24"/>
        </w:rPr>
      </w:pPr>
    </w:p>
    <w:p w14:paraId="351C1CAF" w14:textId="77777777" w:rsidR="005926D6" w:rsidRDefault="005926D6" w:rsidP="006F406D">
      <w:pPr>
        <w:pStyle w:val="Corpotesto"/>
        <w:spacing w:line="240" w:lineRule="exact"/>
        <w:jc w:val="left"/>
        <w:rPr>
          <w:sz w:val="24"/>
        </w:rPr>
      </w:pPr>
      <w:r>
        <w:rPr>
          <w:sz w:val="24"/>
        </w:rPr>
        <w:t>di poter usufruire per il periodo:</w:t>
      </w:r>
    </w:p>
    <w:p w14:paraId="12853A52" w14:textId="77777777" w:rsidR="005926D6" w:rsidRDefault="005926D6" w:rsidP="005926D6">
      <w:pPr>
        <w:spacing w:line="240" w:lineRule="exact"/>
        <w:jc w:val="both"/>
        <w:rPr>
          <w:rFonts w:ascii="Arial Narrow" w:hAnsi="Arial Narrow"/>
        </w:rPr>
      </w:pPr>
    </w:p>
    <w:p w14:paraId="1C1B1FFA" w14:textId="77777777" w:rsidR="005926D6" w:rsidRDefault="005926D6" w:rsidP="005926D6">
      <w:pPr>
        <w:spacing w:line="24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dal </w:t>
      </w:r>
      <w:r w:rsidR="00EF4AC1">
        <w:rPr>
          <w:rFonts w:ascii="Arial Narrow" w:hAnsi="Arial Narrow"/>
        </w:rPr>
        <w:t xml:space="preserve">________________    </w:t>
      </w:r>
      <w:r>
        <w:rPr>
          <w:rFonts w:ascii="Arial Narrow" w:hAnsi="Arial Narrow"/>
        </w:rPr>
        <w:t xml:space="preserve">al </w:t>
      </w:r>
      <w:r w:rsidR="00EF4AC1">
        <w:rPr>
          <w:rFonts w:ascii="Arial Narrow" w:hAnsi="Arial Narrow"/>
        </w:rPr>
        <w:t>________________</w:t>
      </w:r>
      <w:r w:rsidR="00DB506D">
        <w:rPr>
          <w:rFonts w:ascii="Arial Narrow" w:hAnsi="Arial Narrow"/>
        </w:rPr>
        <w:t xml:space="preserve">   </w:t>
      </w:r>
      <w:r w:rsidR="00DB506D" w:rsidRPr="00CF652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 xml:space="preserve"> di complessivi</w:t>
      </w:r>
      <w:r w:rsidR="00EF4AC1">
        <w:rPr>
          <w:rFonts w:ascii="Arial Narrow" w:hAnsi="Arial Narrow"/>
        </w:rPr>
        <w:t xml:space="preserve"> ________</w:t>
      </w:r>
      <w:r>
        <w:rPr>
          <w:rFonts w:ascii="Arial Narrow" w:hAnsi="Arial Narrow"/>
        </w:rPr>
        <w:t xml:space="preserve">  giorni </w:t>
      </w:r>
      <w:r w:rsidR="006F406D">
        <w:rPr>
          <w:rFonts w:ascii="Arial Narrow" w:hAnsi="Arial Narrow"/>
        </w:rPr>
        <w:t>per</w:t>
      </w:r>
      <w:r w:rsidR="00C90268">
        <w:rPr>
          <w:rFonts w:ascii="Arial Narrow" w:hAnsi="Arial Narrow"/>
        </w:rPr>
        <w:t xml:space="preserve"> </w:t>
      </w:r>
    </w:p>
    <w:p w14:paraId="57A67889" w14:textId="77777777" w:rsidR="00C90268" w:rsidRDefault="00C90268" w:rsidP="005926D6">
      <w:pPr>
        <w:spacing w:line="240" w:lineRule="exact"/>
        <w:jc w:val="both"/>
        <w:rPr>
          <w:rFonts w:ascii="Arial Narrow" w:hAnsi="Arial Narrow"/>
        </w:rPr>
      </w:pPr>
    </w:p>
    <w:p w14:paraId="286AFAE2" w14:textId="77777777" w:rsidR="005926D6" w:rsidRDefault="005926D6" w:rsidP="005926D6">
      <w:pPr>
        <w:spacing w:line="240" w:lineRule="exact"/>
        <w:rPr>
          <w:rFonts w:ascii="Arial Narrow" w:hAnsi="Arial Narrow"/>
        </w:rPr>
      </w:pPr>
    </w:p>
    <w:p w14:paraId="2B278526" w14:textId="77777777" w:rsidR="005926D6" w:rsidRDefault="00DB506D" w:rsidP="005926D6">
      <w:pPr>
        <w:spacing w:line="240" w:lineRule="exact"/>
        <w:rPr>
          <w:rFonts w:ascii="Arial Narrow" w:hAnsi="Arial Narrow"/>
        </w:rPr>
      </w:pPr>
      <w:r>
        <w:rPr>
          <w:rFonts w:ascii="Arial Narrow" w:hAnsi="Arial Narrow"/>
        </w:rPr>
        <w:sym w:font="Symbol" w:char="F0F0"/>
      </w:r>
      <w:r w:rsidR="005926D6">
        <w:rPr>
          <w:rFonts w:ascii="Arial Narrow" w:hAnsi="Arial Narrow"/>
        </w:rPr>
        <w:t xml:space="preserve"> </w:t>
      </w:r>
      <w:r w:rsidR="006F406D">
        <w:rPr>
          <w:rFonts w:ascii="Arial Narrow" w:hAnsi="Arial Narrow"/>
        </w:rPr>
        <w:t>CONTROLLI PRENATALI</w:t>
      </w:r>
    </w:p>
    <w:p w14:paraId="262BBC80" w14:textId="77777777" w:rsidR="006F406D" w:rsidRDefault="006F406D" w:rsidP="005926D6">
      <w:pPr>
        <w:spacing w:line="240" w:lineRule="exact"/>
        <w:rPr>
          <w:rFonts w:ascii="Arial Narrow" w:hAnsi="Arial Narrow"/>
        </w:rPr>
      </w:pPr>
    </w:p>
    <w:p w14:paraId="76EB4F17" w14:textId="77777777" w:rsidR="006F406D" w:rsidRPr="006F406D" w:rsidRDefault="006F406D" w:rsidP="006F406D">
      <w:pPr>
        <w:spacing w:line="240" w:lineRule="exact"/>
        <w:ind w:left="360" w:firstLine="348"/>
        <w:rPr>
          <w:rFonts w:ascii="Arial Narrow" w:hAnsi="Arial Narrow"/>
        </w:rPr>
      </w:pPr>
      <w:r>
        <w:rPr>
          <w:rFonts w:ascii="Arial Narrow" w:hAnsi="Arial Narrow"/>
          <w:highlight w:val="lightGray"/>
        </w:rPr>
        <w:t>*</w:t>
      </w:r>
      <w:r w:rsidRPr="006F406D">
        <w:rPr>
          <w:rFonts w:ascii="Arial Narrow" w:hAnsi="Arial Narrow"/>
        </w:rPr>
        <w:t>Allega certificazione medica</w:t>
      </w:r>
    </w:p>
    <w:p w14:paraId="3C462855" w14:textId="77777777" w:rsidR="005926D6" w:rsidRDefault="005926D6" w:rsidP="005926D6">
      <w:pPr>
        <w:spacing w:line="240" w:lineRule="exact"/>
        <w:rPr>
          <w:rFonts w:ascii="Arial Narrow" w:hAnsi="Arial Narrow"/>
        </w:rPr>
      </w:pPr>
    </w:p>
    <w:p w14:paraId="6A860BD5" w14:textId="77777777" w:rsidR="005926D6" w:rsidRDefault="005926D6" w:rsidP="006F406D">
      <w:pPr>
        <w:spacing w:line="240" w:lineRule="exact"/>
        <w:rPr>
          <w:rFonts w:ascii="Arial Narrow" w:hAnsi="Arial Narrow"/>
        </w:rPr>
      </w:pPr>
      <w:r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</w:t>
      </w:r>
      <w:r w:rsidR="006F406D">
        <w:rPr>
          <w:rFonts w:ascii="Arial Narrow" w:hAnsi="Arial Narrow"/>
        </w:rPr>
        <w:t xml:space="preserve"> INTERDIZIONE DAL LAVORO PER MATERNITA’</w:t>
      </w:r>
    </w:p>
    <w:p w14:paraId="3380EB1B" w14:textId="77777777" w:rsidR="006F406D" w:rsidRDefault="006F406D" w:rsidP="006F406D">
      <w:pPr>
        <w:spacing w:line="240" w:lineRule="exact"/>
        <w:rPr>
          <w:rFonts w:ascii="Arial Narrow" w:hAnsi="Arial Narrow"/>
        </w:rPr>
      </w:pPr>
    </w:p>
    <w:p w14:paraId="73C846E5" w14:textId="77777777" w:rsidR="006F406D" w:rsidRDefault="006F406D" w:rsidP="006F406D">
      <w:pPr>
        <w:spacing w:line="240" w:lineRule="exact"/>
        <w:ind w:firstLine="708"/>
        <w:rPr>
          <w:rFonts w:ascii="Arial Narrow" w:hAnsi="Arial Narrow"/>
        </w:rPr>
      </w:pPr>
      <w:r>
        <w:rPr>
          <w:rFonts w:ascii="Arial Narrow" w:hAnsi="Arial Narrow"/>
        </w:rPr>
        <w:t>*Allega certificazione medica del Ginecologo della ASL</w:t>
      </w:r>
    </w:p>
    <w:p w14:paraId="6554A218" w14:textId="77777777" w:rsidR="006F406D" w:rsidRPr="006F406D" w:rsidRDefault="006F406D" w:rsidP="006F406D">
      <w:pPr>
        <w:pStyle w:val="Paragrafoelenco"/>
        <w:spacing w:line="240" w:lineRule="exact"/>
        <w:rPr>
          <w:rFonts w:ascii="Arial Narrow" w:hAnsi="Arial Narrow"/>
        </w:rPr>
      </w:pPr>
    </w:p>
    <w:p w14:paraId="7ADB69ED" w14:textId="77777777" w:rsidR="005926D6" w:rsidRDefault="005926D6" w:rsidP="005926D6">
      <w:pPr>
        <w:spacing w:line="240" w:lineRule="exac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4E7BA8ED" w14:textId="77777777" w:rsidR="005926D6" w:rsidRDefault="005926D6" w:rsidP="006F406D">
      <w:pPr>
        <w:spacing w:line="240" w:lineRule="exact"/>
        <w:rPr>
          <w:rFonts w:ascii="Arial Narrow" w:hAnsi="Arial Narrow"/>
        </w:rPr>
      </w:pPr>
      <w:r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</w:t>
      </w:r>
      <w:r w:rsidR="006F406D">
        <w:rPr>
          <w:rFonts w:ascii="Arial Narrow" w:hAnsi="Arial Narrow"/>
        </w:rPr>
        <w:t xml:space="preserve"> CONGEDO PER MATERNITA’ ( Astensione obbligatoria ante/post partum)</w:t>
      </w:r>
    </w:p>
    <w:p w14:paraId="790C6170" w14:textId="77777777" w:rsidR="006F406D" w:rsidRDefault="006F406D" w:rsidP="006F406D">
      <w:pPr>
        <w:spacing w:line="240" w:lineRule="exact"/>
        <w:rPr>
          <w:rFonts w:ascii="Arial Narrow" w:hAnsi="Arial Narrow"/>
        </w:rPr>
      </w:pPr>
    </w:p>
    <w:p w14:paraId="6B03019E" w14:textId="77777777" w:rsidR="006F406D" w:rsidRDefault="006F406D" w:rsidP="006F406D">
      <w:pPr>
        <w:spacing w:line="240" w:lineRule="exact"/>
        <w:ind w:firstLine="708"/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="00D02C5F">
        <w:rPr>
          <w:rFonts w:ascii="Arial Narrow" w:hAnsi="Arial Narrow"/>
        </w:rPr>
        <w:t>Allega certificazione medica con data presunta parto</w:t>
      </w:r>
    </w:p>
    <w:p w14:paraId="6D61F505" w14:textId="77777777" w:rsidR="00D02C5F" w:rsidRDefault="00D02C5F" w:rsidP="006F406D">
      <w:pPr>
        <w:spacing w:line="240" w:lineRule="exact"/>
        <w:ind w:firstLine="708"/>
        <w:rPr>
          <w:rFonts w:ascii="Arial Narrow" w:hAnsi="Arial Narrow"/>
        </w:rPr>
      </w:pPr>
    </w:p>
    <w:p w14:paraId="6201ACF0" w14:textId="77777777" w:rsidR="005926D6" w:rsidRDefault="005926D6" w:rsidP="005926D6">
      <w:pPr>
        <w:spacing w:line="240" w:lineRule="exact"/>
        <w:rPr>
          <w:rFonts w:ascii="Arial Narrow" w:hAnsi="Arial Narrow"/>
        </w:rPr>
      </w:pPr>
    </w:p>
    <w:p w14:paraId="75545138" w14:textId="77777777" w:rsidR="005926D6" w:rsidRDefault="005926D6" w:rsidP="005926D6">
      <w:pPr>
        <w:spacing w:line="240" w:lineRule="exact"/>
        <w:rPr>
          <w:rFonts w:ascii="Arial Narrow" w:hAnsi="Arial Narrow"/>
        </w:rPr>
      </w:pPr>
      <w:r>
        <w:rPr>
          <w:rFonts w:ascii="Arial Narrow" w:hAnsi="Arial Narrow"/>
        </w:rPr>
        <w:sym w:font="Symbol" w:char="00F0"/>
      </w:r>
      <w:r w:rsidR="00D02C5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="00D02C5F">
        <w:rPr>
          <w:rFonts w:ascii="Arial Narrow" w:hAnsi="Arial Narrow"/>
        </w:rPr>
        <w:t xml:space="preserve">CONGEDO PARENTALE </w:t>
      </w:r>
      <w:r w:rsidR="005F372B">
        <w:rPr>
          <w:rFonts w:ascii="Arial Narrow" w:hAnsi="Arial Narrow"/>
        </w:rPr>
        <w:t>1</w:t>
      </w:r>
      <w:r w:rsidR="00D02C5F">
        <w:rPr>
          <w:rFonts w:ascii="Arial Narrow" w:hAnsi="Arial Narrow"/>
        </w:rPr>
        <w:t xml:space="preserve">- </w:t>
      </w:r>
      <w:r w:rsidR="005F372B">
        <w:rPr>
          <w:rFonts w:ascii="Arial Narrow" w:hAnsi="Arial Narrow"/>
        </w:rPr>
        <w:t>12</w:t>
      </w:r>
      <w:r w:rsidR="00D02C5F">
        <w:rPr>
          <w:rFonts w:ascii="Arial Narrow" w:hAnsi="Arial Narrow"/>
        </w:rPr>
        <w:t xml:space="preserve"> ANNI (nei primi </w:t>
      </w:r>
      <w:r w:rsidR="005F372B">
        <w:rPr>
          <w:rFonts w:ascii="Arial Narrow" w:hAnsi="Arial Narrow"/>
        </w:rPr>
        <w:t>12</w:t>
      </w:r>
      <w:r w:rsidR="00D02C5F">
        <w:rPr>
          <w:rFonts w:ascii="Arial Narrow" w:hAnsi="Arial Narrow"/>
        </w:rPr>
        <w:t xml:space="preserve"> anni di vita del figlio ai sensi della Legge </w:t>
      </w:r>
      <w:r w:rsidR="005F372B">
        <w:rPr>
          <w:rFonts w:ascii="Arial Narrow" w:hAnsi="Arial Narrow"/>
        </w:rPr>
        <w:t>80-81/2015</w:t>
      </w:r>
      <w:r w:rsidR="00D02C5F">
        <w:rPr>
          <w:rFonts w:ascii="Arial Narrow" w:hAnsi="Arial Narrow"/>
        </w:rPr>
        <w:t xml:space="preserve"> e dell’art. </w:t>
      </w:r>
      <w:r w:rsidR="005F372B">
        <w:rPr>
          <w:rFonts w:ascii="Arial Narrow" w:hAnsi="Arial Narrow"/>
        </w:rPr>
        <w:t>12</w:t>
      </w:r>
      <w:r w:rsidR="00D02C5F">
        <w:rPr>
          <w:rFonts w:ascii="Arial Narrow" w:hAnsi="Arial Narrow"/>
        </w:rPr>
        <w:t xml:space="preserve"> </w:t>
      </w:r>
      <w:r w:rsidR="005F372B">
        <w:rPr>
          <w:rFonts w:ascii="Arial Narrow" w:hAnsi="Arial Narrow"/>
        </w:rPr>
        <w:t xml:space="preserve">comma 4 </w:t>
      </w:r>
      <w:r w:rsidR="00D02C5F">
        <w:rPr>
          <w:rFonts w:ascii="Arial Narrow" w:hAnsi="Arial Narrow"/>
        </w:rPr>
        <w:t xml:space="preserve">del </w:t>
      </w:r>
      <w:r w:rsidR="005F372B">
        <w:rPr>
          <w:rFonts w:ascii="Arial Narrow" w:hAnsi="Arial Narrow"/>
        </w:rPr>
        <w:t>CCNL/2007</w:t>
      </w:r>
      <w:r w:rsidR="00D02C5F">
        <w:rPr>
          <w:rFonts w:ascii="Arial Narrow" w:hAnsi="Arial Narrow"/>
        </w:rPr>
        <w:t xml:space="preserve"> </w:t>
      </w:r>
      <w:r w:rsidR="005F372B">
        <w:rPr>
          <w:rFonts w:ascii="Arial Narrow" w:hAnsi="Arial Narrow"/>
        </w:rPr>
        <w:t xml:space="preserve">e del </w:t>
      </w:r>
      <w:r w:rsidR="005F372B" w:rsidRPr="005F372B">
        <w:rPr>
          <w:rFonts w:ascii="Arial Narrow" w:hAnsi="Arial Narrow"/>
        </w:rPr>
        <w:t>D.Lgs</w:t>
      </w:r>
      <w:r w:rsidR="005F372B">
        <w:t xml:space="preserve"> </w:t>
      </w:r>
      <w:r w:rsidR="00D02C5F">
        <w:rPr>
          <w:rFonts w:ascii="Arial Narrow" w:hAnsi="Arial Narrow"/>
        </w:rPr>
        <w:t xml:space="preserve">n. </w:t>
      </w:r>
      <w:r w:rsidR="005F372B">
        <w:rPr>
          <w:rFonts w:ascii="Arial Narrow" w:hAnsi="Arial Narrow"/>
        </w:rPr>
        <w:t>80</w:t>
      </w:r>
      <w:r w:rsidR="00D02C5F">
        <w:rPr>
          <w:rFonts w:ascii="Arial Narrow" w:hAnsi="Arial Narrow"/>
        </w:rPr>
        <w:t xml:space="preserve"> del </w:t>
      </w:r>
      <w:r w:rsidR="005F372B">
        <w:rPr>
          <w:rFonts w:ascii="Arial Narrow" w:hAnsi="Arial Narrow"/>
        </w:rPr>
        <w:t>2015</w:t>
      </w:r>
      <w:r w:rsidR="00D02C5F">
        <w:rPr>
          <w:rFonts w:ascii="Arial Narrow" w:hAnsi="Arial Narrow"/>
        </w:rPr>
        <w:t>)</w:t>
      </w:r>
    </w:p>
    <w:p w14:paraId="3EBCCFF9" w14:textId="77777777" w:rsidR="00D02C5F" w:rsidRDefault="00D02C5F" w:rsidP="005926D6">
      <w:pPr>
        <w:spacing w:line="240" w:lineRule="exact"/>
        <w:rPr>
          <w:rFonts w:ascii="Arial Narrow" w:hAnsi="Arial Narrow"/>
        </w:rPr>
      </w:pPr>
    </w:p>
    <w:p w14:paraId="6C835C65" w14:textId="0F242376" w:rsidR="00D02C5F" w:rsidRDefault="00D02C5F" w:rsidP="005926D6">
      <w:pPr>
        <w:spacing w:line="24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□ figlio età inferiore a 3 anni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□ di età compresa tra i 3 e gli </w:t>
      </w:r>
      <w:r w:rsidR="005B4290">
        <w:rPr>
          <w:rFonts w:ascii="Arial Narrow" w:hAnsi="Arial Narrow"/>
        </w:rPr>
        <w:t>12</w:t>
      </w:r>
      <w:r w:rsidR="005F372B">
        <w:rPr>
          <w:rFonts w:ascii="Arial Narrow" w:hAnsi="Arial Narrow"/>
        </w:rPr>
        <w:t xml:space="preserve"> anni</w:t>
      </w:r>
    </w:p>
    <w:p w14:paraId="067C7FD6" w14:textId="77777777" w:rsidR="00D02C5F" w:rsidRDefault="00D02C5F" w:rsidP="005926D6">
      <w:pPr>
        <w:spacing w:line="240" w:lineRule="exact"/>
        <w:rPr>
          <w:rFonts w:ascii="Arial Narrow" w:hAnsi="Arial Narrow"/>
          <w:i/>
          <w:sz w:val="18"/>
          <w:szCs w:val="18"/>
        </w:rPr>
      </w:pPr>
    </w:p>
    <w:p w14:paraId="7140F301" w14:textId="77777777" w:rsidR="005926D6" w:rsidRDefault="005926D6" w:rsidP="005926D6">
      <w:pPr>
        <w:spacing w:line="240" w:lineRule="exact"/>
        <w:rPr>
          <w:rFonts w:ascii="Arial Narrow" w:hAnsi="Arial Narrow"/>
          <w:i/>
          <w:sz w:val="18"/>
          <w:szCs w:val="18"/>
        </w:rPr>
      </w:pPr>
    </w:p>
    <w:p w14:paraId="63B76B64" w14:textId="77777777" w:rsidR="005926D6" w:rsidRDefault="005926D6" w:rsidP="005926D6">
      <w:pPr>
        <w:spacing w:line="240" w:lineRule="exact"/>
        <w:rPr>
          <w:rFonts w:ascii="Arial Narrow" w:hAnsi="Arial Narrow"/>
        </w:rPr>
      </w:pPr>
      <w:r>
        <w:rPr>
          <w:rFonts w:ascii="Arial Narrow" w:hAnsi="Arial Narrow"/>
        </w:rPr>
        <w:sym w:font="Symbol" w:char="00F0"/>
      </w:r>
      <w:r>
        <w:rPr>
          <w:rFonts w:ascii="Arial Narrow" w:hAnsi="Arial Narrow"/>
        </w:rPr>
        <w:t xml:space="preserve"> </w:t>
      </w:r>
      <w:r w:rsidR="00D02C5F">
        <w:rPr>
          <w:rFonts w:ascii="Arial Narrow" w:hAnsi="Arial Narrow"/>
        </w:rPr>
        <w:t>CONGEDO PER MALATTIA DEL FIGLIO</w:t>
      </w:r>
    </w:p>
    <w:p w14:paraId="0E9FC940" w14:textId="77777777" w:rsidR="00D02C5F" w:rsidRDefault="00D02C5F" w:rsidP="005926D6">
      <w:pPr>
        <w:spacing w:line="240" w:lineRule="exact"/>
        <w:rPr>
          <w:rFonts w:ascii="Arial Narrow" w:hAnsi="Arial Narrow"/>
        </w:rPr>
      </w:pPr>
    </w:p>
    <w:p w14:paraId="22F861A3" w14:textId="77777777" w:rsidR="00DB1EDA" w:rsidRDefault="00D02C5F" w:rsidP="00D02C5F">
      <w:pPr>
        <w:spacing w:line="240" w:lineRule="exact"/>
        <w:ind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□ figlio </w:t>
      </w:r>
      <w:r w:rsidR="00DB1EDA">
        <w:rPr>
          <w:rFonts w:ascii="Arial Narrow" w:hAnsi="Arial Narrow"/>
        </w:rPr>
        <w:t>primo anno di vita</w:t>
      </w:r>
      <w:r>
        <w:rPr>
          <w:rFonts w:ascii="Arial Narrow" w:hAnsi="Arial Narrow"/>
        </w:rPr>
        <w:tab/>
      </w:r>
      <w:r w:rsidR="00DB1EDA">
        <w:rPr>
          <w:rFonts w:ascii="Arial Narrow" w:hAnsi="Arial Narrow"/>
        </w:rPr>
        <w:t xml:space="preserve">□ figlio secondo anno di vita       </w:t>
      </w:r>
      <w:r>
        <w:rPr>
          <w:rFonts w:ascii="Arial Narrow" w:hAnsi="Arial Narrow"/>
        </w:rPr>
        <w:tab/>
      </w:r>
      <w:r w:rsidR="00DB1EDA">
        <w:rPr>
          <w:rFonts w:ascii="Arial Narrow" w:hAnsi="Arial Narrow"/>
        </w:rPr>
        <w:t xml:space="preserve">□ figlio terzo anno di vita </w:t>
      </w:r>
    </w:p>
    <w:p w14:paraId="2DC66556" w14:textId="77777777" w:rsidR="00DB1EDA" w:rsidRDefault="00DB1EDA" w:rsidP="00D02C5F">
      <w:pPr>
        <w:spacing w:line="240" w:lineRule="exact"/>
        <w:ind w:firstLine="708"/>
        <w:rPr>
          <w:rFonts w:ascii="Arial Narrow" w:hAnsi="Arial Narrow"/>
        </w:rPr>
      </w:pPr>
    </w:p>
    <w:p w14:paraId="2F2A53C8" w14:textId="132371FF" w:rsidR="00D02C5F" w:rsidRDefault="00D02C5F" w:rsidP="00D02C5F">
      <w:pPr>
        <w:spacing w:line="240" w:lineRule="exact"/>
        <w:ind w:firstLine="708"/>
        <w:rPr>
          <w:rFonts w:ascii="Arial Narrow" w:hAnsi="Arial Narrow"/>
        </w:rPr>
      </w:pPr>
      <w:r>
        <w:rPr>
          <w:rFonts w:ascii="Arial Narrow" w:hAnsi="Arial Narrow"/>
        </w:rPr>
        <w:t>□</w:t>
      </w:r>
      <w:r w:rsidR="00DB1EDA">
        <w:rPr>
          <w:rFonts w:ascii="Arial Narrow" w:hAnsi="Arial Narrow"/>
        </w:rPr>
        <w:t xml:space="preserve"> figlio</w:t>
      </w:r>
      <w:r>
        <w:rPr>
          <w:rFonts w:ascii="Arial Narrow" w:hAnsi="Arial Narrow"/>
        </w:rPr>
        <w:t xml:space="preserve"> di età compresa tra i 3 e gli </w:t>
      </w:r>
      <w:r w:rsidR="005B4290">
        <w:rPr>
          <w:rFonts w:ascii="Arial Narrow" w:hAnsi="Arial Narrow"/>
        </w:rPr>
        <w:t>8</w:t>
      </w:r>
      <w:r w:rsidR="005F372B">
        <w:rPr>
          <w:rFonts w:ascii="Arial Narrow" w:hAnsi="Arial Narrow"/>
        </w:rPr>
        <w:t xml:space="preserve"> anni</w:t>
      </w:r>
    </w:p>
    <w:p w14:paraId="05DCFAB3" w14:textId="77777777" w:rsidR="00D02C5F" w:rsidRDefault="00D02C5F" w:rsidP="00D02C5F">
      <w:pPr>
        <w:spacing w:line="240" w:lineRule="exact"/>
        <w:ind w:firstLine="708"/>
        <w:rPr>
          <w:rFonts w:ascii="Arial Narrow" w:hAnsi="Arial Narrow"/>
        </w:rPr>
      </w:pPr>
    </w:p>
    <w:p w14:paraId="098A4CBE" w14:textId="77777777" w:rsidR="005926D6" w:rsidRDefault="00D02C5F" w:rsidP="00D02C5F">
      <w:pPr>
        <w:spacing w:line="240" w:lineRule="exact"/>
        <w:ind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* Allega   □ certificazione medica            □ certificato di ricovero ospedaliero        </w:t>
      </w:r>
      <w:r>
        <w:rPr>
          <w:rFonts w:ascii="Arial Narrow" w:hAnsi="Arial Narrow"/>
        </w:rPr>
        <w:tab/>
      </w:r>
    </w:p>
    <w:p w14:paraId="19AED2D8" w14:textId="77777777" w:rsidR="005926D6" w:rsidRDefault="005926D6" w:rsidP="005926D6">
      <w:pPr>
        <w:spacing w:line="240" w:lineRule="exact"/>
        <w:rPr>
          <w:rFonts w:ascii="Arial Narrow" w:hAnsi="Arial Narrow"/>
        </w:rPr>
      </w:pPr>
    </w:p>
    <w:p w14:paraId="62DB5653" w14:textId="77777777" w:rsidR="00751D26" w:rsidRDefault="00751D26" w:rsidP="00751D26">
      <w:pPr>
        <w:spacing w:line="240" w:lineRule="exact"/>
        <w:rPr>
          <w:rFonts w:ascii="Arial Narrow" w:hAnsi="Arial Narrow"/>
        </w:rPr>
      </w:pPr>
    </w:p>
    <w:p w14:paraId="138B8E4A" w14:textId="77777777" w:rsidR="00751D26" w:rsidRDefault="00751D26" w:rsidP="00751D26">
      <w:pPr>
        <w:spacing w:line="240" w:lineRule="exact"/>
        <w:rPr>
          <w:rFonts w:ascii="Arial Narrow" w:hAnsi="Arial Narrow"/>
        </w:rPr>
      </w:pPr>
    </w:p>
    <w:p w14:paraId="6BDE6214" w14:textId="77777777" w:rsidR="00751D26" w:rsidRDefault="00751D26" w:rsidP="00751D26">
      <w:pPr>
        <w:spacing w:line="240" w:lineRule="exact"/>
        <w:rPr>
          <w:rFonts w:ascii="Arial Narrow" w:hAnsi="Arial Narrow"/>
        </w:rPr>
      </w:pPr>
    </w:p>
    <w:p w14:paraId="4D65981E" w14:textId="77777777" w:rsidR="00751D26" w:rsidRDefault="00751D26" w:rsidP="00751D26">
      <w:pPr>
        <w:spacing w:line="240" w:lineRule="exact"/>
        <w:rPr>
          <w:rFonts w:ascii="Arial Narrow" w:hAnsi="Arial Narrow"/>
        </w:rPr>
      </w:pPr>
      <w:r>
        <w:rPr>
          <w:rFonts w:ascii="Arial Narrow" w:hAnsi="Arial Narrow"/>
        </w:rPr>
        <w:t xml:space="preserve">Arezzo, _____________________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</w:t>
      </w:r>
    </w:p>
    <w:p w14:paraId="4D89A4AB" w14:textId="77777777" w:rsidR="00751D26" w:rsidRDefault="00751D26" w:rsidP="00751D26">
      <w:pPr>
        <w:spacing w:line="240" w:lineRule="exac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Firma</w:t>
      </w:r>
    </w:p>
    <w:p w14:paraId="347F11EF" w14:textId="77777777" w:rsidR="00751D26" w:rsidRDefault="00751D26" w:rsidP="00751D26">
      <w:pPr>
        <w:spacing w:line="240" w:lineRule="exact"/>
        <w:rPr>
          <w:rFonts w:ascii="Arial Narrow" w:hAnsi="Arial Narrow"/>
        </w:rPr>
      </w:pPr>
    </w:p>
    <w:p w14:paraId="09DFC130" w14:textId="77777777" w:rsidR="00751D26" w:rsidRDefault="00751D26" w:rsidP="00751D26">
      <w:pPr>
        <w:spacing w:line="240" w:lineRule="exact"/>
        <w:rPr>
          <w:rFonts w:ascii="Arial Narrow" w:hAnsi="Arial Narrow"/>
        </w:rPr>
      </w:pPr>
    </w:p>
    <w:p w14:paraId="68030D3A" w14:textId="77777777" w:rsidR="00D02C5F" w:rsidRDefault="00D02C5F" w:rsidP="00751D26">
      <w:pPr>
        <w:spacing w:line="240" w:lineRule="exact"/>
        <w:rPr>
          <w:rFonts w:ascii="Arial Narrow" w:hAnsi="Arial Narrow"/>
        </w:rPr>
      </w:pPr>
    </w:p>
    <w:p w14:paraId="581F4C26" w14:textId="77777777" w:rsidR="00D02C5F" w:rsidRDefault="00D02C5F" w:rsidP="00751D26">
      <w:pPr>
        <w:spacing w:line="240" w:lineRule="exact"/>
        <w:rPr>
          <w:rFonts w:ascii="Arial Narrow" w:hAnsi="Arial Narrow"/>
        </w:rPr>
      </w:pPr>
    </w:p>
    <w:p w14:paraId="43B94517" w14:textId="77777777" w:rsidR="00D02C5F" w:rsidRDefault="00D02C5F" w:rsidP="00751D26">
      <w:pPr>
        <w:spacing w:line="240" w:lineRule="exact"/>
        <w:rPr>
          <w:rFonts w:ascii="Arial Narrow" w:hAnsi="Arial Narrow"/>
        </w:rPr>
      </w:pPr>
      <w:r>
        <w:rPr>
          <w:rFonts w:ascii="Arial Narrow" w:hAnsi="Arial Narrow"/>
        </w:rPr>
        <w:t xml:space="preserve">Riempire la  seguente autodichiarazione e dichiarazione del coniuge </w:t>
      </w:r>
    </w:p>
    <w:p w14:paraId="359C63CA" w14:textId="77777777" w:rsidR="00D02C5F" w:rsidRDefault="00D02C5F" w:rsidP="00751D26">
      <w:pPr>
        <w:spacing w:line="240" w:lineRule="exact"/>
        <w:rPr>
          <w:rFonts w:ascii="Arial Narrow" w:hAnsi="Arial Narrow"/>
        </w:rPr>
      </w:pPr>
    </w:p>
    <w:p w14:paraId="4BAD0D74" w14:textId="77777777" w:rsidR="00D02C5F" w:rsidRDefault="00D02C5F" w:rsidP="00751D26">
      <w:pPr>
        <w:spacing w:line="240" w:lineRule="exact"/>
        <w:rPr>
          <w:rFonts w:ascii="Arial Narrow" w:hAnsi="Arial Narrow"/>
        </w:rPr>
      </w:pPr>
    </w:p>
    <w:p w14:paraId="48EA0983" w14:textId="77777777" w:rsidR="00D02C5F" w:rsidRDefault="00D02C5F" w:rsidP="00751D26">
      <w:pPr>
        <w:spacing w:line="240" w:lineRule="exact"/>
        <w:rPr>
          <w:rFonts w:ascii="Arial Narrow" w:hAnsi="Arial Narrow"/>
        </w:rPr>
      </w:pPr>
    </w:p>
    <w:p w14:paraId="557BAF6B" w14:textId="77777777" w:rsidR="00D02C5F" w:rsidRDefault="00D02C5F" w:rsidP="00751D26">
      <w:pPr>
        <w:spacing w:line="240" w:lineRule="exact"/>
        <w:rPr>
          <w:rFonts w:ascii="Arial Narrow" w:hAnsi="Arial Narrow"/>
        </w:rPr>
      </w:pPr>
    </w:p>
    <w:p w14:paraId="05058AFE" w14:textId="77777777" w:rsidR="00D02C5F" w:rsidRDefault="00D02C5F" w:rsidP="00751D26">
      <w:pPr>
        <w:spacing w:line="240" w:lineRule="exact"/>
        <w:rPr>
          <w:rFonts w:ascii="Arial Narrow" w:hAnsi="Arial Narrow"/>
        </w:rPr>
      </w:pPr>
      <w:r>
        <w:rPr>
          <w:rFonts w:ascii="Arial Narrow" w:hAnsi="Arial Narrow"/>
        </w:rPr>
        <w:t>Il/la richiedente ____________________________________  ai sensi  degli artt. 45 e 46 del DPR 28 dicembre 2000, n. 445 dichiar</w:t>
      </w:r>
      <w:r w:rsidR="007D329C">
        <w:rPr>
          <w:rFonts w:ascii="Arial Narrow" w:hAnsi="Arial Narrow"/>
        </w:rPr>
        <w:t>a</w:t>
      </w:r>
      <w:r>
        <w:rPr>
          <w:rFonts w:ascii="Arial Narrow" w:hAnsi="Arial Narrow"/>
        </w:rPr>
        <w:t>:</w:t>
      </w:r>
    </w:p>
    <w:p w14:paraId="40B1F410" w14:textId="77777777" w:rsidR="007D329C" w:rsidRDefault="007D329C" w:rsidP="00751D26">
      <w:pPr>
        <w:spacing w:line="240" w:lineRule="exact"/>
        <w:rPr>
          <w:rFonts w:ascii="Arial Narrow" w:hAnsi="Arial Narrow"/>
        </w:rPr>
      </w:pPr>
    </w:p>
    <w:p w14:paraId="05ECCFB9" w14:textId="77777777" w:rsidR="007D329C" w:rsidRPr="007D329C" w:rsidRDefault="007D329C" w:rsidP="007D329C">
      <w:pPr>
        <w:pStyle w:val="Paragrafoelenco"/>
        <w:numPr>
          <w:ilvl w:val="0"/>
          <w:numId w:val="4"/>
        </w:numPr>
        <w:spacing w:line="240" w:lineRule="exact"/>
        <w:rPr>
          <w:rFonts w:ascii="Arial Narrow" w:hAnsi="Arial Narrow"/>
        </w:rPr>
      </w:pPr>
      <w:r w:rsidRPr="007D329C">
        <w:rPr>
          <w:rFonts w:ascii="Arial Narrow" w:hAnsi="Arial Narrow"/>
        </w:rPr>
        <w:t>Il/la figlio/a è nato/a a ____________________ il ________________________</w:t>
      </w:r>
    </w:p>
    <w:p w14:paraId="68E9B1BD" w14:textId="77777777" w:rsidR="007D329C" w:rsidRDefault="007D329C" w:rsidP="007D329C">
      <w:pPr>
        <w:spacing w:line="240" w:lineRule="exact"/>
        <w:rPr>
          <w:rFonts w:ascii="Arial Narrow" w:hAnsi="Arial Narrow"/>
        </w:rPr>
      </w:pPr>
    </w:p>
    <w:p w14:paraId="68548F14" w14:textId="77777777" w:rsidR="007D329C" w:rsidRDefault="007D329C" w:rsidP="007D329C">
      <w:pPr>
        <w:pStyle w:val="Paragrafoelenco"/>
        <w:numPr>
          <w:ilvl w:val="0"/>
          <w:numId w:val="4"/>
        </w:numPr>
        <w:spacing w:line="240" w:lineRule="exact"/>
        <w:rPr>
          <w:rFonts w:ascii="Arial Narrow" w:hAnsi="Arial Narrow"/>
        </w:rPr>
      </w:pPr>
      <w:r>
        <w:rPr>
          <w:rFonts w:ascii="Arial Narrow" w:hAnsi="Arial Narrow"/>
        </w:rPr>
        <w:t xml:space="preserve">L’altro genitore, nello stesso </w:t>
      </w:r>
      <w:r w:rsidR="00C90268">
        <w:rPr>
          <w:rFonts w:ascii="Arial Narrow" w:hAnsi="Arial Narrow"/>
        </w:rPr>
        <w:t>pe</w:t>
      </w:r>
      <w:r>
        <w:rPr>
          <w:rFonts w:ascii="Arial Narrow" w:hAnsi="Arial Narrow"/>
        </w:rPr>
        <w:t>riodo, non è in astensione dal lavoro per lo stesso motivo perché</w:t>
      </w:r>
    </w:p>
    <w:p w14:paraId="0F01CFEE" w14:textId="77777777" w:rsidR="007D329C" w:rsidRPr="007D329C" w:rsidRDefault="007D329C" w:rsidP="007D329C">
      <w:pPr>
        <w:pStyle w:val="Paragrafoelenco"/>
        <w:rPr>
          <w:rFonts w:ascii="Arial Narrow" w:hAnsi="Arial Narrow"/>
        </w:rPr>
      </w:pPr>
    </w:p>
    <w:p w14:paraId="539292E2" w14:textId="77777777" w:rsidR="007D329C" w:rsidRPr="00C90268" w:rsidRDefault="007D329C" w:rsidP="00C90268">
      <w:pPr>
        <w:spacing w:line="240" w:lineRule="exact"/>
        <w:ind w:left="360"/>
        <w:rPr>
          <w:rFonts w:ascii="Arial Narrow" w:hAnsi="Arial Narrow"/>
        </w:rPr>
      </w:pPr>
      <w:r w:rsidRPr="00C90268">
        <w:rPr>
          <w:rFonts w:ascii="Arial Narrow" w:hAnsi="Arial Narrow"/>
        </w:rPr>
        <w:t>□</w:t>
      </w:r>
      <w:r w:rsidR="007214B0" w:rsidRPr="00C90268">
        <w:rPr>
          <w:rFonts w:ascii="Arial Narrow" w:hAnsi="Arial Narrow"/>
        </w:rPr>
        <w:t xml:space="preserve"> </w:t>
      </w:r>
      <w:r w:rsidRPr="00C90268">
        <w:rPr>
          <w:rFonts w:ascii="Arial Narrow" w:hAnsi="Arial Narrow"/>
        </w:rPr>
        <w:t>non è lavoratore dipendente</w:t>
      </w:r>
    </w:p>
    <w:p w14:paraId="3919D57F" w14:textId="77777777" w:rsidR="007D329C" w:rsidRPr="007D329C" w:rsidRDefault="007D329C" w:rsidP="007D329C">
      <w:pPr>
        <w:pStyle w:val="Paragrafoelenco"/>
        <w:rPr>
          <w:rFonts w:ascii="Arial Narrow" w:hAnsi="Arial Narrow"/>
        </w:rPr>
      </w:pPr>
    </w:p>
    <w:p w14:paraId="2F204A78" w14:textId="77777777" w:rsidR="007D329C" w:rsidRPr="00C90268" w:rsidRDefault="007214B0" w:rsidP="00C90268">
      <w:pPr>
        <w:spacing w:line="240" w:lineRule="exact"/>
        <w:ind w:left="360"/>
        <w:rPr>
          <w:rFonts w:ascii="Arial Narrow" w:hAnsi="Arial Narrow"/>
        </w:rPr>
      </w:pPr>
      <w:r w:rsidRPr="00C90268">
        <w:rPr>
          <w:rFonts w:ascii="Arial Narrow" w:hAnsi="Arial Narrow"/>
        </w:rPr>
        <w:t xml:space="preserve">□ </w:t>
      </w:r>
      <w:r w:rsidR="007D329C" w:rsidRPr="00C90268">
        <w:rPr>
          <w:rFonts w:ascii="Arial Narrow" w:hAnsi="Arial Narrow"/>
        </w:rPr>
        <w:t>Pur essendo lavoratore dipendente non intende assentarsi dal lavoro per</w:t>
      </w:r>
      <w:r w:rsidR="003B473B" w:rsidRPr="00C90268">
        <w:rPr>
          <w:rFonts w:ascii="Arial Narrow" w:hAnsi="Arial Narrow"/>
        </w:rPr>
        <w:t xml:space="preserve"> </w:t>
      </w:r>
      <w:r w:rsidR="007D329C" w:rsidRPr="00C90268">
        <w:rPr>
          <w:rFonts w:ascii="Arial Narrow" w:hAnsi="Arial Narrow"/>
        </w:rPr>
        <w:t>lo stesso motivo</w:t>
      </w:r>
    </w:p>
    <w:p w14:paraId="04D5B590" w14:textId="77777777" w:rsidR="007214B0" w:rsidRPr="007214B0" w:rsidRDefault="007214B0" w:rsidP="007214B0">
      <w:pPr>
        <w:pStyle w:val="Paragrafoelenco"/>
        <w:rPr>
          <w:rFonts w:ascii="Arial Narrow" w:hAnsi="Arial Narrow"/>
        </w:rPr>
      </w:pPr>
    </w:p>
    <w:p w14:paraId="15A3123B" w14:textId="77777777" w:rsidR="007214B0" w:rsidRPr="007214B0" w:rsidRDefault="007214B0" w:rsidP="007214B0">
      <w:pPr>
        <w:spacing w:line="240" w:lineRule="exact"/>
        <w:ind w:left="360"/>
        <w:rPr>
          <w:rFonts w:ascii="Arial Narrow" w:hAnsi="Arial Narrow"/>
        </w:rPr>
      </w:pPr>
    </w:p>
    <w:p w14:paraId="2BFF2EC3" w14:textId="77777777" w:rsidR="007214B0" w:rsidRPr="007214B0" w:rsidRDefault="007214B0" w:rsidP="007214B0">
      <w:pPr>
        <w:pStyle w:val="Paragrafoelenco"/>
        <w:rPr>
          <w:rFonts w:ascii="Arial Narrow" w:hAnsi="Arial Narrow"/>
        </w:rPr>
      </w:pPr>
    </w:p>
    <w:p w14:paraId="77B1B3B2" w14:textId="77777777" w:rsidR="007214B0" w:rsidRDefault="007214B0" w:rsidP="007214B0">
      <w:pPr>
        <w:spacing w:line="240" w:lineRule="exact"/>
        <w:rPr>
          <w:rFonts w:ascii="Arial Narrow" w:hAnsi="Arial Narrow"/>
        </w:rPr>
      </w:pPr>
      <w:r>
        <w:rPr>
          <w:rFonts w:ascii="Arial Narrow" w:hAnsi="Arial Narrow"/>
        </w:rPr>
        <w:t>Dichiaro altresì che l’altro genitore:</w:t>
      </w:r>
    </w:p>
    <w:p w14:paraId="7747B117" w14:textId="77777777" w:rsidR="007214B0" w:rsidRDefault="007214B0" w:rsidP="007214B0">
      <w:pPr>
        <w:spacing w:line="240" w:lineRule="exact"/>
        <w:rPr>
          <w:rFonts w:ascii="Arial Narrow" w:hAnsi="Arial Narrow"/>
        </w:rPr>
      </w:pPr>
    </w:p>
    <w:p w14:paraId="1461C242" w14:textId="77777777" w:rsidR="007214B0" w:rsidRDefault="007214B0" w:rsidP="007214B0">
      <w:pPr>
        <w:spacing w:line="240" w:lineRule="exact"/>
        <w:rPr>
          <w:rFonts w:ascii="Arial Narrow" w:hAnsi="Arial Narrow"/>
        </w:rPr>
      </w:pPr>
      <w:r>
        <w:rPr>
          <w:rFonts w:ascii="Arial Narrow" w:hAnsi="Arial Narrow"/>
        </w:rPr>
        <w:t xml:space="preserve">□ non ha mi fruito di periodi di congedo parentale 1 – </w:t>
      </w:r>
      <w:r w:rsidR="005F372B">
        <w:rPr>
          <w:rFonts w:ascii="Arial Narrow" w:hAnsi="Arial Narrow"/>
        </w:rPr>
        <w:t>12 anni</w:t>
      </w:r>
    </w:p>
    <w:p w14:paraId="05661E0B" w14:textId="77777777" w:rsidR="007214B0" w:rsidRDefault="007214B0" w:rsidP="007214B0">
      <w:pPr>
        <w:spacing w:line="240" w:lineRule="exact"/>
        <w:rPr>
          <w:rFonts w:ascii="Arial Narrow" w:hAnsi="Arial Narrow"/>
        </w:rPr>
      </w:pPr>
    </w:p>
    <w:p w14:paraId="399B4B16" w14:textId="77777777" w:rsidR="007214B0" w:rsidRDefault="007214B0" w:rsidP="007214B0">
      <w:pPr>
        <w:spacing w:line="240" w:lineRule="exact"/>
        <w:rPr>
          <w:rFonts w:ascii="Arial Narrow" w:hAnsi="Arial Narrow"/>
        </w:rPr>
      </w:pPr>
      <w:r>
        <w:rPr>
          <w:rFonts w:ascii="Arial Narrow" w:hAnsi="Arial Narrow"/>
        </w:rPr>
        <w:t xml:space="preserve">□ ha già fruito di periodi di congedo parentale 1 – </w:t>
      </w:r>
      <w:r w:rsidR="005F372B">
        <w:rPr>
          <w:rFonts w:ascii="Arial Narrow" w:hAnsi="Arial Narrow"/>
        </w:rPr>
        <w:t>12 anni</w:t>
      </w:r>
      <w:r>
        <w:rPr>
          <w:rFonts w:ascii="Arial Narrow" w:hAnsi="Arial Narrow"/>
        </w:rPr>
        <w:t>:</w:t>
      </w:r>
    </w:p>
    <w:p w14:paraId="159C6296" w14:textId="77777777" w:rsidR="007214B0" w:rsidRDefault="007214B0" w:rsidP="007214B0">
      <w:pPr>
        <w:spacing w:line="240" w:lineRule="exact"/>
        <w:rPr>
          <w:rFonts w:ascii="Arial Narrow" w:hAnsi="Arial Narrow"/>
        </w:rPr>
      </w:pPr>
    </w:p>
    <w:p w14:paraId="2B7ED4EF" w14:textId="77777777" w:rsidR="007214B0" w:rsidRDefault="007214B0" w:rsidP="007214B0">
      <w:pPr>
        <w:spacing w:line="240" w:lineRule="exact"/>
        <w:rPr>
          <w:rFonts w:ascii="Arial Narrow" w:hAnsi="Arial Narrow"/>
        </w:rPr>
      </w:pPr>
      <w:r>
        <w:rPr>
          <w:rFonts w:ascii="Arial Narrow" w:hAnsi="Arial Narrow"/>
        </w:rPr>
        <w:t xml:space="preserve">dal_____________ al ____________ gg. ____________ </w:t>
      </w:r>
    </w:p>
    <w:p w14:paraId="3BBB9065" w14:textId="77777777" w:rsidR="007214B0" w:rsidRDefault="007214B0" w:rsidP="007214B0">
      <w:pPr>
        <w:spacing w:line="240" w:lineRule="exact"/>
        <w:rPr>
          <w:rFonts w:ascii="Arial Narrow" w:hAnsi="Arial Narrow"/>
        </w:rPr>
      </w:pPr>
    </w:p>
    <w:p w14:paraId="259F35AE" w14:textId="77777777" w:rsidR="007214B0" w:rsidRDefault="007214B0" w:rsidP="007214B0">
      <w:pPr>
        <w:spacing w:line="240" w:lineRule="exact"/>
        <w:rPr>
          <w:rFonts w:ascii="Arial Narrow" w:hAnsi="Arial Narrow"/>
        </w:rPr>
      </w:pPr>
      <w:r>
        <w:rPr>
          <w:rFonts w:ascii="Arial Narrow" w:hAnsi="Arial Narrow"/>
        </w:rPr>
        <w:t>dal _____________ al ____________ gg. ____________</w:t>
      </w:r>
      <w:r w:rsidR="00EC4A0C">
        <w:rPr>
          <w:rFonts w:ascii="Arial Narrow" w:hAnsi="Arial Narrow"/>
        </w:rPr>
        <w:t xml:space="preserve"> </w:t>
      </w:r>
    </w:p>
    <w:p w14:paraId="67DB1685" w14:textId="77777777" w:rsidR="00EC4A0C" w:rsidRDefault="00EC4A0C" w:rsidP="007214B0">
      <w:pPr>
        <w:spacing w:line="240" w:lineRule="exact"/>
        <w:rPr>
          <w:rFonts w:ascii="Arial Narrow" w:hAnsi="Arial Narrow"/>
        </w:rPr>
      </w:pPr>
    </w:p>
    <w:p w14:paraId="5AFBE300" w14:textId="77777777" w:rsidR="00EC4A0C" w:rsidRDefault="00EC4A0C" w:rsidP="007214B0">
      <w:pPr>
        <w:spacing w:line="240" w:lineRule="exact"/>
        <w:rPr>
          <w:rFonts w:ascii="Arial Narrow" w:hAnsi="Arial Narrow"/>
        </w:rPr>
      </w:pPr>
    </w:p>
    <w:p w14:paraId="0C406C6B" w14:textId="77777777" w:rsidR="00EC4A0C" w:rsidRDefault="00EC4A0C" w:rsidP="007214B0">
      <w:pPr>
        <w:spacing w:line="240" w:lineRule="exact"/>
        <w:rPr>
          <w:rFonts w:ascii="Arial Narrow" w:hAnsi="Arial Narrow"/>
        </w:rPr>
      </w:pPr>
      <w:r>
        <w:rPr>
          <w:rFonts w:ascii="Arial Narrow" w:hAnsi="Arial Narrow"/>
        </w:rPr>
        <w:t>□ non ha mai fruito di periodi di congedo per malattia del figlio</w:t>
      </w:r>
    </w:p>
    <w:p w14:paraId="1E8BEA30" w14:textId="77777777" w:rsidR="00EC4A0C" w:rsidRDefault="00EC4A0C" w:rsidP="007214B0">
      <w:pPr>
        <w:spacing w:line="240" w:lineRule="exact"/>
        <w:rPr>
          <w:rFonts w:ascii="Arial Narrow" w:hAnsi="Arial Narrow"/>
        </w:rPr>
      </w:pPr>
    </w:p>
    <w:p w14:paraId="78A3F871" w14:textId="77777777" w:rsidR="00EC4A0C" w:rsidRDefault="00EC4A0C" w:rsidP="007214B0">
      <w:pPr>
        <w:spacing w:line="240" w:lineRule="exact"/>
        <w:rPr>
          <w:rFonts w:ascii="Arial Narrow" w:hAnsi="Arial Narrow"/>
        </w:rPr>
      </w:pPr>
      <w:r>
        <w:rPr>
          <w:rFonts w:ascii="Arial Narrow" w:hAnsi="Arial Narrow"/>
        </w:rPr>
        <w:t>□ ha già fruito di periodi di congedo per malattia del figlio:</w:t>
      </w:r>
    </w:p>
    <w:p w14:paraId="457F126B" w14:textId="77777777" w:rsidR="00EC4A0C" w:rsidRDefault="00EC4A0C" w:rsidP="007214B0">
      <w:pPr>
        <w:spacing w:line="240" w:lineRule="exact"/>
        <w:rPr>
          <w:rFonts w:ascii="Arial Narrow" w:hAnsi="Arial Narrow"/>
        </w:rPr>
      </w:pPr>
    </w:p>
    <w:p w14:paraId="36F26704" w14:textId="77777777" w:rsidR="00EC4A0C" w:rsidRDefault="00EC4A0C" w:rsidP="007214B0">
      <w:pPr>
        <w:spacing w:line="240" w:lineRule="exact"/>
        <w:rPr>
          <w:rFonts w:ascii="Arial Narrow" w:hAnsi="Arial Narrow"/>
        </w:rPr>
      </w:pPr>
    </w:p>
    <w:p w14:paraId="0C66DD9F" w14:textId="77777777" w:rsidR="00EC4A0C" w:rsidRDefault="00EC4A0C" w:rsidP="00EC4A0C">
      <w:pPr>
        <w:spacing w:line="240" w:lineRule="exact"/>
        <w:rPr>
          <w:rFonts w:ascii="Arial Narrow" w:hAnsi="Arial Narrow"/>
        </w:rPr>
      </w:pPr>
      <w:r>
        <w:rPr>
          <w:rFonts w:ascii="Arial Narrow" w:hAnsi="Arial Narrow"/>
        </w:rPr>
        <w:t xml:space="preserve">dal_____________ al ____________ gg. ____________ </w:t>
      </w:r>
    </w:p>
    <w:p w14:paraId="6150D615" w14:textId="77777777" w:rsidR="00EC4A0C" w:rsidRDefault="00EC4A0C" w:rsidP="00EC4A0C">
      <w:pPr>
        <w:spacing w:line="240" w:lineRule="exact"/>
        <w:rPr>
          <w:rFonts w:ascii="Arial Narrow" w:hAnsi="Arial Narrow"/>
        </w:rPr>
      </w:pPr>
    </w:p>
    <w:p w14:paraId="7531BBBE" w14:textId="77777777" w:rsidR="00EC4A0C" w:rsidRDefault="00EC4A0C" w:rsidP="00EC4A0C">
      <w:pPr>
        <w:spacing w:line="240" w:lineRule="exact"/>
        <w:rPr>
          <w:rFonts w:ascii="Arial Narrow" w:hAnsi="Arial Narrow"/>
        </w:rPr>
      </w:pPr>
      <w:r>
        <w:rPr>
          <w:rFonts w:ascii="Arial Narrow" w:hAnsi="Arial Narrow"/>
        </w:rPr>
        <w:t xml:space="preserve">dal _____________ al ____________ gg. ____________ </w:t>
      </w:r>
    </w:p>
    <w:p w14:paraId="0FFC593E" w14:textId="77777777" w:rsidR="00EC4A0C" w:rsidRDefault="00EC4A0C" w:rsidP="00EC4A0C">
      <w:pPr>
        <w:spacing w:line="240" w:lineRule="exact"/>
        <w:rPr>
          <w:rFonts w:ascii="Arial Narrow" w:hAnsi="Arial Narrow"/>
        </w:rPr>
      </w:pPr>
    </w:p>
    <w:p w14:paraId="5EF864AE" w14:textId="77777777" w:rsidR="00EC4A0C" w:rsidRDefault="00EC4A0C" w:rsidP="007214B0">
      <w:pPr>
        <w:spacing w:line="240" w:lineRule="exact"/>
        <w:rPr>
          <w:rFonts w:ascii="Arial Narrow" w:hAnsi="Arial Narrow"/>
        </w:rPr>
      </w:pPr>
    </w:p>
    <w:p w14:paraId="7A3B5A26" w14:textId="77777777" w:rsidR="00EC4A0C" w:rsidRDefault="00EC4A0C" w:rsidP="007214B0">
      <w:pPr>
        <w:spacing w:line="240" w:lineRule="exact"/>
        <w:rPr>
          <w:rFonts w:ascii="Arial Narrow" w:hAnsi="Arial Narrow"/>
        </w:rPr>
      </w:pPr>
    </w:p>
    <w:p w14:paraId="51FE5612" w14:textId="77777777" w:rsidR="00EC4A0C" w:rsidRDefault="00EC4A0C" w:rsidP="007214B0">
      <w:pPr>
        <w:spacing w:line="240" w:lineRule="exact"/>
        <w:rPr>
          <w:rFonts w:ascii="Arial Narrow" w:hAnsi="Arial Narrow"/>
        </w:rPr>
      </w:pPr>
      <w:r>
        <w:rPr>
          <w:rFonts w:ascii="Arial Narrow" w:hAnsi="Arial Narrow"/>
        </w:rPr>
        <w:t xml:space="preserve">Arezzo, ________________                                             Firma _____________________________ </w:t>
      </w:r>
    </w:p>
    <w:p w14:paraId="2538CA88" w14:textId="77777777" w:rsidR="00EC4A0C" w:rsidRDefault="00EC4A0C" w:rsidP="007214B0">
      <w:pPr>
        <w:spacing w:line="240" w:lineRule="exact"/>
        <w:rPr>
          <w:rFonts w:ascii="Arial Narrow" w:hAnsi="Arial Narrow"/>
        </w:rPr>
      </w:pPr>
    </w:p>
    <w:p w14:paraId="0EBE7CA8" w14:textId="77777777" w:rsidR="00EC4A0C" w:rsidRDefault="00EC4A0C" w:rsidP="007214B0">
      <w:pPr>
        <w:spacing w:line="240" w:lineRule="exact"/>
        <w:rPr>
          <w:rFonts w:ascii="Arial Narrow" w:hAnsi="Arial Narrow"/>
        </w:rPr>
      </w:pPr>
    </w:p>
    <w:p w14:paraId="3CC0E3D1" w14:textId="77777777" w:rsidR="00EC4A0C" w:rsidRDefault="00EC4A0C" w:rsidP="007214B0">
      <w:pPr>
        <w:spacing w:line="240" w:lineRule="exact"/>
        <w:rPr>
          <w:rFonts w:ascii="Arial Narrow" w:hAnsi="Arial Narrow"/>
        </w:rPr>
      </w:pPr>
    </w:p>
    <w:p w14:paraId="4EF097E6" w14:textId="77777777" w:rsidR="00EC4A0C" w:rsidRDefault="00EC4A0C" w:rsidP="007214B0">
      <w:pPr>
        <w:spacing w:line="240" w:lineRule="exact"/>
        <w:rPr>
          <w:rFonts w:ascii="Arial Narrow" w:hAnsi="Arial Narrow"/>
        </w:rPr>
      </w:pPr>
    </w:p>
    <w:p w14:paraId="7F003DA0" w14:textId="77777777" w:rsidR="00EC4A0C" w:rsidRDefault="00EC4A0C" w:rsidP="007214B0">
      <w:pPr>
        <w:spacing w:line="240" w:lineRule="exact"/>
        <w:rPr>
          <w:rFonts w:ascii="Arial Narrow" w:hAnsi="Arial Narrow"/>
        </w:rPr>
      </w:pPr>
    </w:p>
    <w:p w14:paraId="4749129E" w14:textId="77777777" w:rsidR="00EC4A0C" w:rsidRDefault="00EC4A0C" w:rsidP="007214B0">
      <w:pPr>
        <w:spacing w:line="240" w:lineRule="exact"/>
        <w:rPr>
          <w:rFonts w:ascii="Arial Narrow" w:hAnsi="Arial Narrow"/>
        </w:rPr>
      </w:pPr>
      <w:r>
        <w:rPr>
          <w:rFonts w:ascii="Arial Narrow" w:hAnsi="Arial Narrow"/>
        </w:rPr>
        <w:t xml:space="preserve">--------------------------------------------------------------------------------------------------------------------------------------------------- </w:t>
      </w:r>
    </w:p>
    <w:p w14:paraId="595C1C07" w14:textId="77777777" w:rsidR="00EC4A0C" w:rsidRDefault="00EC4A0C" w:rsidP="007214B0">
      <w:pPr>
        <w:spacing w:line="240" w:lineRule="exact"/>
        <w:rPr>
          <w:rFonts w:ascii="Arial Narrow" w:hAnsi="Arial Narrow"/>
        </w:rPr>
      </w:pPr>
    </w:p>
    <w:p w14:paraId="3DAC1036" w14:textId="77777777" w:rsidR="00EC4A0C" w:rsidRDefault="00EC4A0C" w:rsidP="007214B0">
      <w:pPr>
        <w:spacing w:line="240" w:lineRule="exact"/>
        <w:rPr>
          <w:rFonts w:ascii="Arial Narrow" w:hAnsi="Arial Narrow"/>
        </w:rPr>
      </w:pPr>
      <w:r>
        <w:rPr>
          <w:rFonts w:ascii="Arial Narrow" w:hAnsi="Arial Narrow"/>
        </w:rPr>
        <w:t>Conferma dell’altro genitore</w:t>
      </w:r>
    </w:p>
    <w:p w14:paraId="0CF6AF07" w14:textId="77777777" w:rsidR="00EC4A0C" w:rsidRDefault="00EC4A0C" w:rsidP="007214B0">
      <w:pPr>
        <w:spacing w:line="240" w:lineRule="exact"/>
        <w:rPr>
          <w:rFonts w:ascii="Arial Narrow" w:hAnsi="Arial Narrow"/>
        </w:rPr>
      </w:pPr>
    </w:p>
    <w:p w14:paraId="6EA556FD" w14:textId="77777777" w:rsidR="00EC4A0C" w:rsidRDefault="00EC4A0C" w:rsidP="007214B0">
      <w:pPr>
        <w:spacing w:line="240" w:lineRule="exact"/>
        <w:rPr>
          <w:rFonts w:ascii="Arial Narrow" w:hAnsi="Arial Narrow"/>
        </w:rPr>
      </w:pPr>
      <w:r>
        <w:rPr>
          <w:rFonts w:ascii="Arial Narrow" w:hAnsi="Arial Narrow"/>
        </w:rPr>
        <w:t xml:space="preserve">Io sottoscritto/a ___________________________________________________________________________ </w:t>
      </w:r>
    </w:p>
    <w:p w14:paraId="580711A2" w14:textId="77777777" w:rsidR="00EC4A0C" w:rsidRDefault="00EC4A0C" w:rsidP="007214B0">
      <w:pPr>
        <w:spacing w:line="240" w:lineRule="exact"/>
        <w:rPr>
          <w:rFonts w:ascii="Arial Narrow" w:hAnsi="Arial Narrow"/>
        </w:rPr>
      </w:pPr>
    </w:p>
    <w:p w14:paraId="223C5915" w14:textId="77777777" w:rsidR="00EC4A0C" w:rsidRDefault="00EC4A0C" w:rsidP="007214B0">
      <w:pPr>
        <w:spacing w:line="240" w:lineRule="exact"/>
        <w:rPr>
          <w:rFonts w:ascii="Arial Narrow" w:hAnsi="Arial Narrow"/>
        </w:rPr>
      </w:pPr>
      <w:r>
        <w:rPr>
          <w:rFonts w:ascii="Arial Narrow" w:hAnsi="Arial Narrow"/>
        </w:rPr>
        <w:t xml:space="preserve">□ dichiara di essere lavoratore dipendente presso _______________________________________________ </w:t>
      </w:r>
    </w:p>
    <w:p w14:paraId="00323D52" w14:textId="77777777" w:rsidR="00EC4A0C" w:rsidRDefault="00EC4A0C" w:rsidP="007214B0">
      <w:pPr>
        <w:spacing w:line="240" w:lineRule="exact"/>
        <w:rPr>
          <w:rFonts w:ascii="Arial Narrow" w:hAnsi="Arial Narrow"/>
        </w:rPr>
      </w:pPr>
    </w:p>
    <w:p w14:paraId="2267193B" w14:textId="77777777" w:rsidR="00EC4A0C" w:rsidRDefault="00EC4A0C" w:rsidP="007214B0">
      <w:pPr>
        <w:spacing w:line="240" w:lineRule="exact"/>
        <w:rPr>
          <w:rFonts w:ascii="Arial Narrow" w:hAnsi="Arial Narrow"/>
        </w:rPr>
      </w:pPr>
    </w:p>
    <w:p w14:paraId="683FA6E1" w14:textId="77777777" w:rsidR="00EC4A0C" w:rsidRDefault="00EC4A0C" w:rsidP="007214B0">
      <w:pPr>
        <w:spacing w:line="240" w:lineRule="exact"/>
        <w:rPr>
          <w:rFonts w:ascii="Arial Narrow" w:hAnsi="Arial Narrow"/>
        </w:rPr>
      </w:pPr>
      <w:r>
        <w:rPr>
          <w:rFonts w:ascii="Arial Narrow" w:hAnsi="Arial Narrow"/>
        </w:rPr>
        <w:t>Ai sensi degli artt. 45 e 46 del DPR 28 dicembre 2000 n. 445, confermo la veridicità delle suddette dichiarazioni</w:t>
      </w:r>
    </w:p>
    <w:p w14:paraId="6CF1E1AC" w14:textId="77777777" w:rsidR="00CB795B" w:rsidRDefault="00CB795B" w:rsidP="007214B0">
      <w:pPr>
        <w:spacing w:line="240" w:lineRule="exact"/>
        <w:rPr>
          <w:rFonts w:ascii="Arial Narrow" w:hAnsi="Arial Narrow"/>
        </w:rPr>
      </w:pPr>
    </w:p>
    <w:p w14:paraId="166B7ED2" w14:textId="77777777" w:rsidR="00CB795B" w:rsidRDefault="00CB795B" w:rsidP="007214B0">
      <w:pPr>
        <w:spacing w:line="240" w:lineRule="exact"/>
        <w:rPr>
          <w:rFonts w:ascii="Arial Narrow" w:hAnsi="Arial Narrow"/>
        </w:rPr>
      </w:pPr>
    </w:p>
    <w:p w14:paraId="34ECF12B" w14:textId="77777777" w:rsidR="00CB795B" w:rsidRPr="007214B0" w:rsidRDefault="00CB795B" w:rsidP="007214B0">
      <w:pPr>
        <w:spacing w:line="240" w:lineRule="exact"/>
        <w:rPr>
          <w:rFonts w:ascii="Arial Narrow" w:hAnsi="Arial Narrow"/>
        </w:rPr>
      </w:pPr>
      <w:r>
        <w:rPr>
          <w:rFonts w:ascii="Arial Narrow" w:hAnsi="Arial Narrow"/>
        </w:rPr>
        <w:t>Arezzo, _________________________                                 Firma _______________________________</w:t>
      </w:r>
    </w:p>
    <w:p w14:paraId="00ECBEEA" w14:textId="77777777" w:rsidR="00D02C5F" w:rsidRDefault="00D02C5F" w:rsidP="00751D26">
      <w:pPr>
        <w:spacing w:line="240" w:lineRule="exact"/>
        <w:rPr>
          <w:rFonts w:ascii="Arial Narrow" w:hAnsi="Arial Narrow"/>
        </w:rPr>
      </w:pPr>
    </w:p>
    <w:sectPr w:rsidR="00D02C5F" w:rsidSect="00CF05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7E0B"/>
    <w:multiLevelType w:val="hybridMultilevel"/>
    <w:tmpl w:val="B754BAD8"/>
    <w:lvl w:ilvl="0" w:tplc="493CF91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E1FC5"/>
    <w:multiLevelType w:val="hybridMultilevel"/>
    <w:tmpl w:val="732259E0"/>
    <w:lvl w:ilvl="0" w:tplc="4E98A7E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902FC"/>
    <w:multiLevelType w:val="hybridMultilevel"/>
    <w:tmpl w:val="8B247EF0"/>
    <w:lvl w:ilvl="0" w:tplc="AEA0D46A">
      <w:numFmt w:val="bullet"/>
      <w:lvlText w:val="*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3A664E"/>
    <w:multiLevelType w:val="hybridMultilevel"/>
    <w:tmpl w:val="646AC63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DC"/>
    <w:rsid w:val="00085F29"/>
    <w:rsid w:val="000B63B1"/>
    <w:rsid w:val="00103731"/>
    <w:rsid w:val="002231CA"/>
    <w:rsid w:val="00257C96"/>
    <w:rsid w:val="002D1490"/>
    <w:rsid w:val="002E22B0"/>
    <w:rsid w:val="00385F2E"/>
    <w:rsid w:val="003B473B"/>
    <w:rsid w:val="004532BD"/>
    <w:rsid w:val="004650AB"/>
    <w:rsid w:val="00501A25"/>
    <w:rsid w:val="00564FDC"/>
    <w:rsid w:val="005926D6"/>
    <w:rsid w:val="005B4290"/>
    <w:rsid w:val="005F372B"/>
    <w:rsid w:val="006F406D"/>
    <w:rsid w:val="007214B0"/>
    <w:rsid w:val="00751D26"/>
    <w:rsid w:val="007B36EE"/>
    <w:rsid w:val="007D329C"/>
    <w:rsid w:val="007F2F5A"/>
    <w:rsid w:val="0094797E"/>
    <w:rsid w:val="009C2957"/>
    <w:rsid w:val="009D2172"/>
    <w:rsid w:val="00A81C73"/>
    <w:rsid w:val="00AC0F17"/>
    <w:rsid w:val="00AC3E9C"/>
    <w:rsid w:val="00AD0740"/>
    <w:rsid w:val="00B74C74"/>
    <w:rsid w:val="00B77882"/>
    <w:rsid w:val="00BE6A95"/>
    <w:rsid w:val="00C90268"/>
    <w:rsid w:val="00CB795B"/>
    <w:rsid w:val="00CF05B3"/>
    <w:rsid w:val="00CF6524"/>
    <w:rsid w:val="00D02C5F"/>
    <w:rsid w:val="00D104A6"/>
    <w:rsid w:val="00D67149"/>
    <w:rsid w:val="00DB1EDA"/>
    <w:rsid w:val="00DB506D"/>
    <w:rsid w:val="00E03A94"/>
    <w:rsid w:val="00E6668A"/>
    <w:rsid w:val="00EC4A0C"/>
    <w:rsid w:val="00EF14D3"/>
    <w:rsid w:val="00EF4AC1"/>
    <w:rsid w:val="00F2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892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2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5926D6"/>
    <w:pPr>
      <w:jc w:val="both"/>
    </w:pPr>
    <w:rPr>
      <w:rFonts w:ascii="Arial Narrow" w:hAnsi="Arial Narrow"/>
      <w:sz w:val="28"/>
    </w:rPr>
  </w:style>
  <w:style w:type="character" w:customStyle="1" w:styleId="CorpotestoCarattere">
    <w:name w:val="Corpo testo Carattere"/>
    <w:basedOn w:val="Carpredefinitoparagrafo"/>
    <w:link w:val="Corpotesto"/>
    <w:semiHidden/>
    <w:rsid w:val="005926D6"/>
    <w:rPr>
      <w:rFonts w:ascii="Arial Narrow" w:eastAsia="Times New Roman" w:hAnsi="Arial Narrow" w:cs="Times New Roman"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F40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2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5926D6"/>
    <w:pPr>
      <w:jc w:val="both"/>
    </w:pPr>
    <w:rPr>
      <w:rFonts w:ascii="Arial Narrow" w:hAnsi="Arial Narrow"/>
      <w:sz w:val="28"/>
    </w:rPr>
  </w:style>
  <w:style w:type="character" w:customStyle="1" w:styleId="CorpotestoCarattere">
    <w:name w:val="Corpo testo Carattere"/>
    <w:basedOn w:val="Carpredefinitoparagrafo"/>
    <w:link w:val="Corpotesto"/>
    <w:semiHidden/>
    <w:rsid w:val="005926D6"/>
    <w:rPr>
      <w:rFonts w:ascii="Arial Narrow" w:eastAsia="Times New Roman" w:hAnsi="Arial Narrow" w:cs="Times New Roman"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F4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ient6\Desktop\gemma%202013-14\RICHIESTA%20ASTENS%20ANGEL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593E3-51CE-4B66-A22F-E0BCF982C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RICHIESTA ASTENS ANGELA</Template>
  <TotalTime>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client6</dc:creator>
  <cp:lastModifiedBy>Luca</cp:lastModifiedBy>
  <cp:revision>2</cp:revision>
  <cp:lastPrinted>2014-03-15T10:35:00Z</cp:lastPrinted>
  <dcterms:created xsi:type="dcterms:W3CDTF">2022-02-04T11:32:00Z</dcterms:created>
  <dcterms:modified xsi:type="dcterms:W3CDTF">2022-02-04T11:32:00Z</dcterms:modified>
</cp:coreProperties>
</file>