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B25" w:rsidRDefault="00B74B25"/>
    <w:p w:rsidR="00A56D1D" w:rsidRPr="00A56D1D" w:rsidRDefault="00A56D1D" w:rsidP="008501FD">
      <w:pPr>
        <w:pStyle w:val="Titolo"/>
        <w:spacing w:line="240" w:lineRule="auto"/>
        <w:rPr>
          <w:rStyle w:val="Enfasigrassetto"/>
          <w:rFonts w:asciiTheme="minorHAnsi" w:hAnsiTheme="minorHAnsi" w:cstheme="minorHAnsi"/>
          <w:color w:val="000000"/>
          <w:sz w:val="28"/>
          <w:szCs w:val="28"/>
          <w:bdr w:val="single" w:sz="4" w:space="0" w:color="auto" w:frame="1"/>
        </w:rPr>
      </w:pPr>
      <w:r w:rsidRPr="00A56D1D">
        <w:rPr>
          <w:rStyle w:val="Enfasigrassetto"/>
          <w:rFonts w:asciiTheme="minorHAnsi" w:hAnsiTheme="minorHAnsi" w:cstheme="minorHAnsi"/>
          <w:sz w:val="28"/>
          <w:szCs w:val="28"/>
          <w:bdr w:val="single" w:sz="4" w:space="0" w:color="auto" w:frame="1"/>
        </w:rPr>
        <w:t>DOMANDA RIMBORSO SPESE</w:t>
      </w:r>
    </w:p>
    <w:p w:rsid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484105" w:rsidRDefault="00484105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II </w:t>
      </w:r>
      <w:r w:rsidR="00C65879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ottoscritto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/a</w:t>
      </w:r>
    </w:p>
    <w:p w:rsidR="00484105" w:rsidRDefault="00484105" w:rsidP="00A56D1D">
      <w:pP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</w:pP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COGNOME E NOME DOCENTE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  </w:t>
      </w:r>
      <w:r w:rsidR="00107520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____________________________________________________________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</w:t>
      </w: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Pr="00A56D1D" w:rsidRDefault="008501F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PROGETTO o ALTRO</w:t>
      </w:r>
      <w:r w:rsidR="00A56D1D"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  </w:t>
      </w:r>
      <w:r w:rsidR="00107520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__________________________________________________________________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</w:t>
      </w: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DAL   __________________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_     ORA PARTENZA  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(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da sede servizio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________________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___________</w:t>
      </w: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8501F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AL  ____________________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________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    ORA ARRIVO  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(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sede servizio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________________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________</w:t>
      </w:r>
      <w:r w:rsidR="00C65879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</w:t>
      </w:r>
    </w:p>
    <w:p w:rsidR="00C65879" w:rsidRPr="00A56D1D" w:rsidRDefault="00C65879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CLASSE/CLASSI   ________________</w:t>
      </w:r>
      <w:r w:rsidR="00C65879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_________</w:t>
      </w:r>
    </w:p>
    <w:p w:rsid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C65879" w:rsidRPr="00A56D1D" w:rsidRDefault="00C65879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Default="00A56D1D" w:rsidP="00107520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RICHIEDE IL RIMBORSO SPESE </w:t>
      </w:r>
      <w:r w:rsidR="00DE0AB0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TOTALE DI </w:t>
      </w:r>
      <w:r w:rsidR="00DE0AB0" w:rsidRPr="00485CB7">
        <w:rPr>
          <w:rStyle w:val="Enfasigrassetto"/>
          <w:rFonts w:asciiTheme="minorHAnsi" w:hAnsiTheme="minorHAnsi" w:cstheme="minorHAnsi"/>
          <w:color w:val="000000"/>
        </w:rPr>
        <w:t>€</w:t>
      </w:r>
      <w:r w:rsidR="00DE0AB0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______________</w:t>
      </w:r>
      <w:r w:rsidR="008501F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</w:t>
      </w:r>
      <w:r w:rsidR="00485CB7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</w:t>
      </w:r>
      <w:r w:rsidR="00DE0AB0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   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PER:</w:t>
      </w: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448"/>
        <w:gridCol w:w="4761"/>
      </w:tblGrid>
      <w:tr w:rsidR="00A56D1D" w:rsidRPr="00A56D1D" w:rsidTr="00A56D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56D1D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  Pasti</w:t>
            </w:r>
            <w:r w:rsidR="00107520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="00107520" w:rsidRPr="00A56D1D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Allegato scontrino/fattura ¹</w:t>
            </w:r>
            <w:r w:rsidR="00485CB7" w:rsidRPr="00485CB7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o</w:t>
            </w:r>
            <w:r w:rsidR="00485CB7" w:rsidRPr="00485CB7">
              <w:rPr>
                <w:rStyle w:val="Enfasigrassetto"/>
                <w:b w:val="0"/>
                <w:bCs w:val="0"/>
                <w:color w:val="000000"/>
              </w:rPr>
              <w:t>riginali</w:t>
            </w:r>
            <w:r w:rsidR="00107520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8" w:type="dxa"/>
            <w:vAlign w:val="center"/>
            <w:hideMark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56D1D" w:rsidRPr="00A56D1D" w:rsidTr="00A56D1D">
        <w:trPr>
          <w:trHeight w:hRule="exact" w:val="113"/>
        </w:trPr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56D1D" w:rsidRPr="00A56D1D" w:rsidTr="008501FD">
        <w:trPr>
          <w:cantSplit/>
          <w:trHeight w:val="2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56D1D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  Biglietti ingresso musei , mostre e gallerie         </w:t>
            </w:r>
            <w:r w:rsidR="00107520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(</w:t>
            </w:r>
            <w:r w:rsidRPr="00A56D1D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Allegati</w:t>
            </w:r>
            <w:r w:rsidR="00485CB7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scontrini /biglietti originali)</w:t>
            </w:r>
          </w:p>
        </w:tc>
      </w:tr>
      <w:tr w:rsidR="008501FD" w:rsidRPr="00A56D1D" w:rsidTr="00A56D1D">
        <w:trPr>
          <w:cantSplit/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FD" w:rsidRPr="00A56D1D" w:rsidRDefault="008501F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01FD" w:rsidRPr="00A56D1D" w:rsidRDefault="008501F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  Altro</w:t>
            </w:r>
            <w:r w:rsidR="00485CB7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6D1D" w:rsidRPr="00A56D1D" w:rsidTr="00A56D1D">
        <w:trPr>
          <w:trHeight w:hRule="exact" w:val="113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107520" w:rsidRDefault="00107520" w:rsidP="00107520">
      <w:pPr>
        <w:spacing w:line="360" w:lineRule="auto"/>
        <w:jc w:val="both"/>
      </w:pPr>
    </w:p>
    <w:p w:rsidR="00C65879" w:rsidRDefault="00C65879" w:rsidP="00107520">
      <w:pPr>
        <w:spacing w:line="360" w:lineRule="auto"/>
        <w:jc w:val="both"/>
      </w:pPr>
    </w:p>
    <w:p w:rsidR="00107520" w:rsidRDefault="00107520" w:rsidP="00107520">
      <w:pPr>
        <w:spacing w:line="360" w:lineRule="auto"/>
        <w:jc w:val="both"/>
      </w:pPr>
      <w:r>
        <w:t>Il conto corrente sul quale versare l’importo ha il seguente CODICE IBAN: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363"/>
        <w:gridCol w:w="336"/>
        <w:gridCol w:w="336"/>
        <w:gridCol w:w="37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07520" w:rsidTr="00485CB7">
        <w:trPr>
          <w:jc w:val="center"/>
        </w:trPr>
        <w:tc>
          <w:tcPr>
            <w:tcW w:w="328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63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77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</w:tr>
    </w:tbl>
    <w:p w:rsidR="00107520" w:rsidRDefault="00107520" w:rsidP="00107520">
      <w:pPr>
        <w:spacing w:line="360" w:lineRule="auto"/>
        <w:jc w:val="both"/>
      </w:pPr>
    </w:p>
    <w:p w:rsidR="00107520" w:rsidRDefault="00107520" w:rsidP="00107520">
      <w:pPr>
        <w:spacing w:line="360" w:lineRule="auto"/>
        <w:jc w:val="both"/>
      </w:pPr>
      <w:r>
        <w:t>Intestatario del conto: _________________________________________</w:t>
      </w:r>
      <w:r w:rsidR="00485CB7">
        <w:t>_____________________</w:t>
      </w:r>
    </w:p>
    <w:p w:rsidR="00C65879" w:rsidRDefault="00C65879" w:rsidP="00107520">
      <w:pPr>
        <w:spacing w:line="360" w:lineRule="auto"/>
        <w:jc w:val="both"/>
      </w:pPr>
    </w:p>
    <w:p w:rsidR="00107520" w:rsidRDefault="00107520" w:rsidP="00A56D1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56D1D" w:rsidRPr="00A56D1D" w:rsidRDefault="00A56D1D" w:rsidP="00485CB7">
      <w:pPr>
        <w:jc w:val="both"/>
        <w:rPr>
          <w:rStyle w:val="Enfasicorsivo"/>
          <w:rFonts w:asciiTheme="minorHAnsi" w:hAnsiTheme="minorHAnsi" w:cstheme="minorHAnsi"/>
          <w:color w:val="000000"/>
          <w:sz w:val="22"/>
          <w:szCs w:val="22"/>
        </w:rPr>
      </w:pPr>
      <w:r w:rsidRPr="00107520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107520">
        <w:rPr>
          <w:rStyle w:val="Enfasigrassetto"/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¹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Si fa presente che il Ministero del Tesoro con C.M. 176737 del 7.11.1996 ha precisato che è possibile ammettere a rimborso oltre alla </w:t>
      </w:r>
      <w:r w:rsidRPr="00107520">
        <w:rPr>
          <w:rStyle w:val="Enfasicorsivo"/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fattura 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o </w:t>
      </w:r>
      <w:r w:rsidRPr="00107520">
        <w:rPr>
          <w:rStyle w:val="Enfasicorsivo"/>
          <w:rFonts w:asciiTheme="minorHAnsi" w:hAnsiTheme="minorHAnsi" w:cstheme="minorHAnsi"/>
          <w:b/>
          <w:bCs/>
          <w:color w:val="000000"/>
          <w:sz w:val="18"/>
          <w:szCs w:val="18"/>
        </w:rPr>
        <w:t>ricevuta fiscale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, anche lo </w:t>
      </w:r>
      <w:r w:rsidRPr="00107520">
        <w:rPr>
          <w:rStyle w:val="Enfasicorsivo"/>
          <w:rFonts w:asciiTheme="minorHAnsi" w:hAnsiTheme="minorHAnsi" w:cstheme="minorHAnsi"/>
          <w:b/>
          <w:bCs/>
          <w:color w:val="000000"/>
          <w:sz w:val="18"/>
          <w:szCs w:val="18"/>
        </w:rPr>
        <w:t>scontrino fiscale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  <w:u w:val="single"/>
        </w:rPr>
        <w:t>purché lo stesso contenga, oltre alla denominazione o ragione sociale della ditta fornitrice del servizio, anche la descrizione analitica dell’operazione effettuata (natura, qualità e quantità dei beni e dei servizi che formano oggetto dell’operazione) e sia integrato dalle generalità del dipendente fruitore del servizio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. Elementi questi necessari per controllare la veridicità della somma, di sui il dipendente richiede il rimborso. Se ne deduce che non possono essere rimborsati scontrini o fatture cumulative. Il Ministero delle Finanze, con circolare n. 15 del 23.07.1993 ha definito le caratteristiche della ricevuta fiscale e dello scontrino fiscale, idonei alla certificazione di quanto sopra. </w:t>
      </w:r>
    </w:p>
    <w:p w:rsidR="00A56D1D" w:rsidRDefault="00A56D1D" w:rsidP="00A56D1D">
      <w:pPr>
        <w:pStyle w:val="Corpodeltesto2"/>
        <w:spacing w:after="0" w:line="240" w:lineRule="auto"/>
        <w:rPr>
          <w:rStyle w:val="Enfasicorsivo"/>
          <w:rFonts w:asciiTheme="minorHAnsi" w:hAnsiTheme="minorHAnsi" w:cstheme="minorHAnsi"/>
          <w:sz w:val="22"/>
          <w:szCs w:val="22"/>
        </w:rPr>
      </w:pPr>
    </w:p>
    <w:p w:rsidR="00485CB7" w:rsidRDefault="00485CB7" w:rsidP="00A56D1D">
      <w:pPr>
        <w:pStyle w:val="Corpodeltesto2"/>
        <w:spacing w:after="0" w:line="240" w:lineRule="auto"/>
        <w:rPr>
          <w:rStyle w:val="Enfasicorsivo"/>
          <w:rFonts w:asciiTheme="minorHAnsi" w:hAnsiTheme="minorHAnsi" w:cstheme="minorHAnsi"/>
          <w:sz w:val="22"/>
          <w:szCs w:val="22"/>
        </w:rPr>
      </w:pPr>
    </w:p>
    <w:p w:rsidR="00485CB7" w:rsidRPr="00A56D1D" w:rsidRDefault="00485CB7" w:rsidP="00A56D1D">
      <w:pPr>
        <w:pStyle w:val="Corpodeltesto2"/>
        <w:spacing w:after="0" w:line="240" w:lineRule="auto"/>
        <w:rPr>
          <w:rStyle w:val="Enfasicorsivo"/>
          <w:rFonts w:asciiTheme="minorHAnsi" w:hAnsiTheme="minorHAnsi" w:cstheme="minorHAnsi"/>
          <w:sz w:val="22"/>
          <w:szCs w:val="22"/>
        </w:rPr>
      </w:pPr>
      <w:r>
        <w:rPr>
          <w:rStyle w:val="Enfasicorsivo"/>
          <w:rFonts w:asciiTheme="minorHAnsi" w:hAnsiTheme="minorHAnsi" w:cstheme="minorHAnsi"/>
          <w:sz w:val="22"/>
          <w:szCs w:val="22"/>
        </w:rPr>
        <w:t>Arezzo, _________________________</w:t>
      </w:r>
    </w:p>
    <w:p w:rsidR="00A56D1D" w:rsidRPr="00A56D1D" w:rsidRDefault="00A56D1D" w:rsidP="00A56D1D">
      <w:pPr>
        <w:pStyle w:val="Corpodeltesto2"/>
        <w:spacing w:after="0" w:line="240" w:lineRule="auto"/>
        <w:ind w:left="7080"/>
        <w:rPr>
          <w:rFonts w:asciiTheme="minorHAnsi" w:hAnsiTheme="minorHAnsi" w:cstheme="minorHAnsi"/>
          <w:sz w:val="22"/>
          <w:szCs w:val="22"/>
        </w:rPr>
      </w:pPr>
      <w:r w:rsidRPr="00A56D1D">
        <w:rPr>
          <w:rFonts w:asciiTheme="minorHAnsi" w:hAnsiTheme="minorHAnsi" w:cstheme="minorHAnsi"/>
          <w:sz w:val="22"/>
          <w:szCs w:val="22"/>
        </w:rPr>
        <w:t xml:space="preserve">      FIRMATO</w:t>
      </w:r>
    </w:p>
    <w:p w:rsidR="00A56D1D" w:rsidRPr="00A56D1D" w:rsidRDefault="00A56D1D" w:rsidP="00A56D1D">
      <w:pPr>
        <w:pStyle w:val="Corpodeltesto2"/>
        <w:spacing w:after="0" w:line="240" w:lineRule="auto"/>
        <w:ind w:left="6372"/>
        <w:rPr>
          <w:rFonts w:asciiTheme="minorHAnsi" w:hAnsiTheme="minorHAnsi" w:cstheme="minorHAnsi"/>
          <w:sz w:val="22"/>
          <w:szCs w:val="22"/>
        </w:rPr>
      </w:pPr>
    </w:p>
    <w:p w:rsidR="00550B5B" w:rsidRDefault="00A56D1D" w:rsidP="00107520">
      <w:pPr>
        <w:pStyle w:val="Corpodeltesto2"/>
        <w:spacing w:after="0" w:line="240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A56D1D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485CB7" w:rsidRDefault="00485CB7" w:rsidP="00485CB7">
      <w:pPr>
        <w:rPr>
          <w:rFonts w:asciiTheme="minorHAnsi" w:hAnsiTheme="minorHAnsi" w:cstheme="minorHAnsi"/>
          <w:sz w:val="22"/>
          <w:szCs w:val="22"/>
        </w:rPr>
      </w:pPr>
    </w:p>
    <w:p w:rsidR="00485CB7" w:rsidRPr="00485CB7" w:rsidRDefault="00485CB7" w:rsidP="00485CB7">
      <w:pPr>
        <w:tabs>
          <w:tab w:val="left" w:pos="7875"/>
        </w:tabs>
      </w:pPr>
      <w:r>
        <w:tab/>
      </w:r>
    </w:p>
    <w:sectPr w:rsidR="00485CB7" w:rsidRPr="00485CB7" w:rsidSect="00096E8E">
      <w:headerReference w:type="default" r:id="rId7"/>
      <w:footerReference w:type="default" r:id="rId8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1A28" w:rsidRDefault="00351A28" w:rsidP="00096E8E">
      <w:r>
        <w:separator/>
      </w:r>
    </w:p>
  </w:endnote>
  <w:endnote w:type="continuationSeparator" w:id="0">
    <w:p w:rsidR="00351A28" w:rsidRDefault="00351A28" w:rsidP="0009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E8E" w:rsidRDefault="007349D0" w:rsidP="00096E8E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A802C8" wp14:editId="657F8CCB">
              <wp:simplePos x="0" y="0"/>
              <wp:positionH relativeFrom="column">
                <wp:posOffset>48260</wp:posOffset>
              </wp:positionH>
              <wp:positionV relativeFrom="paragraph">
                <wp:posOffset>-88900</wp:posOffset>
              </wp:positionV>
              <wp:extent cx="5996940" cy="19685"/>
              <wp:effectExtent l="10160" t="6350" r="1270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940" cy="196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242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8pt;margin-top:-7pt;width:472.2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" strokecolor="#1f497d"/>
          </w:pict>
        </mc:Fallback>
      </mc:AlternateContent>
    </w:r>
    <w:r>
      <w:rPr>
        <w:noProof/>
      </w:rPr>
      <w:drawing>
        <wp:inline distT="0" distB="0" distL="0" distR="0" wp14:anchorId="6949354A" wp14:editId="388E4727">
          <wp:extent cx="3818255" cy="384175"/>
          <wp:effectExtent l="0" t="0" r="0" b="0"/>
          <wp:docPr id="2" name="Immagine 2" descr="peda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da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25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A28" w:rsidRDefault="00351A28" w:rsidP="00096E8E">
      <w:r>
        <w:separator/>
      </w:r>
    </w:p>
  </w:footnote>
  <w:footnote w:type="continuationSeparator" w:id="0">
    <w:p w:rsidR="00351A28" w:rsidRDefault="00351A28" w:rsidP="0009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E8E" w:rsidRPr="00DA4501" w:rsidRDefault="007349D0" w:rsidP="00DA4501">
    <w:pPr>
      <w:pStyle w:val="Intestazione"/>
    </w:pPr>
    <w:r>
      <w:rPr>
        <w:noProof/>
      </w:rPr>
      <w:drawing>
        <wp:inline distT="0" distB="0" distL="0" distR="0" wp14:anchorId="5F097717" wp14:editId="092A9523">
          <wp:extent cx="6113780" cy="1060450"/>
          <wp:effectExtent l="0" t="0" r="1270" b="6350"/>
          <wp:docPr id="1" name="Immagine 1" descr="TESTAT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3C2"/>
    <w:multiLevelType w:val="hybridMultilevel"/>
    <w:tmpl w:val="79320C48"/>
    <w:lvl w:ilvl="0" w:tplc="0410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2AFA04F4"/>
    <w:multiLevelType w:val="hybridMultilevel"/>
    <w:tmpl w:val="4A642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490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38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B0"/>
    <w:rsid w:val="000023A4"/>
    <w:rsid w:val="00096E8E"/>
    <w:rsid w:val="00107520"/>
    <w:rsid w:val="00110F32"/>
    <w:rsid w:val="00117AA6"/>
    <w:rsid w:val="00133413"/>
    <w:rsid w:val="001E4914"/>
    <w:rsid w:val="003022C1"/>
    <w:rsid w:val="00351A28"/>
    <w:rsid w:val="00484105"/>
    <w:rsid w:val="00485CB7"/>
    <w:rsid w:val="004B20E0"/>
    <w:rsid w:val="00527BD7"/>
    <w:rsid w:val="00550B5B"/>
    <w:rsid w:val="007061A9"/>
    <w:rsid w:val="00726816"/>
    <w:rsid w:val="007349D0"/>
    <w:rsid w:val="00750EDD"/>
    <w:rsid w:val="008501FD"/>
    <w:rsid w:val="00865A03"/>
    <w:rsid w:val="008A07CB"/>
    <w:rsid w:val="00963948"/>
    <w:rsid w:val="009E7913"/>
    <w:rsid w:val="009F09B8"/>
    <w:rsid w:val="00A56D1D"/>
    <w:rsid w:val="00AE218C"/>
    <w:rsid w:val="00B74B25"/>
    <w:rsid w:val="00C65879"/>
    <w:rsid w:val="00CA41C7"/>
    <w:rsid w:val="00DA4501"/>
    <w:rsid w:val="00DC4C71"/>
    <w:rsid w:val="00DD71FC"/>
    <w:rsid w:val="00DE0AB0"/>
    <w:rsid w:val="00F76CCE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D2761"/>
  <w15:docId w15:val="{A33A6CC5-75D9-4309-AC38-77717DF0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D1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semiHidden/>
    <w:rsid w:val="00550B5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50B5B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A56D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56D1D"/>
    <w:rPr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56D1D"/>
    <w:rPr>
      <w:b/>
      <w:bCs/>
      <w:color w:val="112544"/>
    </w:rPr>
  </w:style>
  <w:style w:type="paragraph" w:styleId="Titolo">
    <w:name w:val="Title"/>
    <w:basedOn w:val="Normale"/>
    <w:link w:val="TitoloCarattere"/>
    <w:qFormat/>
    <w:rsid w:val="00A56D1D"/>
    <w:pPr>
      <w:spacing w:line="336" w:lineRule="auto"/>
      <w:jc w:val="center"/>
    </w:pPr>
    <w:rPr>
      <w:color w:val="000000"/>
    </w:rPr>
  </w:style>
  <w:style w:type="character" w:customStyle="1" w:styleId="TitoloCarattere">
    <w:name w:val="Titolo Carattere"/>
    <w:basedOn w:val="Carpredefinitoparagrafo"/>
    <w:link w:val="Titolo"/>
    <w:rsid w:val="00A56D1D"/>
    <w:rPr>
      <w:rFonts w:ascii="Times New Roman" w:eastAsia="Times New Roman" w:hAnsi="Times New Roman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A56D1D"/>
    <w:rPr>
      <w:i/>
      <w:iCs/>
    </w:rPr>
  </w:style>
  <w:style w:type="table" w:styleId="Grigliatabella">
    <w:name w:val="Table Grid"/>
    <w:basedOn w:val="Tabellanormale"/>
    <w:uiPriority w:val="59"/>
    <w:rsid w:val="0010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D\User\SERBEA\MODELLI%20VARI\RichRimbSpeseGITE%20ITA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RichRimbSpeseGITE ITALIA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ARPM03000B VITTORIA COLONNA DISTRETTO 031</cp:lastModifiedBy>
  <cp:revision>3</cp:revision>
  <cp:lastPrinted>2015-10-10T06:52:00Z</cp:lastPrinted>
  <dcterms:created xsi:type="dcterms:W3CDTF">2023-03-13T08:14:00Z</dcterms:created>
  <dcterms:modified xsi:type="dcterms:W3CDTF">2023-03-13T08:16:00Z</dcterms:modified>
</cp:coreProperties>
</file>