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50" w:rsidRDefault="00721150" w:rsidP="0059729C">
      <w:pPr>
        <w:pStyle w:val="Corpotesto"/>
        <w:jc w:val="left"/>
        <w:rPr>
          <w:rFonts w:ascii="Garamond" w:hAnsi="Garamond" w:cs="Arial"/>
        </w:rPr>
      </w:pPr>
    </w:p>
    <w:p w:rsidR="00492265" w:rsidRDefault="00492265" w:rsidP="00492265">
      <w:pPr>
        <w:pStyle w:val="Corpotesto"/>
        <w:jc w:val="center"/>
        <w:rPr>
          <w:rFonts w:ascii="Garamond" w:hAnsi="Garamond" w:cs="Arial"/>
        </w:rPr>
      </w:pPr>
    </w:p>
    <w:p w:rsidR="00476314" w:rsidRPr="00DA44D7" w:rsidRDefault="00476314" w:rsidP="00476314">
      <w:pPr>
        <w:pStyle w:val="Corpotesto"/>
        <w:jc w:val="center"/>
        <w:rPr>
          <w:rFonts w:ascii="Arial" w:hAnsi="Arial" w:cs="Arial"/>
          <w:b/>
        </w:rPr>
      </w:pPr>
      <w:r w:rsidRPr="00DA44D7">
        <w:rPr>
          <w:rFonts w:ascii="Arial" w:hAnsi="Arial" w:cs="Arial"/>
          <w:b/>
        </w:rPr>
        <w:t xml:space="preserve">MODELLO RIMBORSO </w:t>
      </w:r>
      <w:r>
        <w:rPr>
          <w:rFonts w:ascii="Arial" w:hAnsi="Arial" w:cs="Arial"/>
          <w:b/>
        </w:rPr>
        <w:t>ALTRE SPESE</w:t>
      </w:r>
    </w:p>
    <w:p w:rsidR="00476314" w:rsidRDefault="00476314" w:rsidP="00476314">
      <w:pPr>
        <w:jc w:val="both"/>
        <w:rPr>
          <w:rFonts w:ascii="Arial" w:hAnsi="Arial" w:cs="Arial"/>
        </w:rPr>
      </w:pPr>
    </w:p>
    <w:p w:rsidR="00476314" w:rsidRDefault="00476314" w:rsidP="00476314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AL DIRIGENTE SCOLASTICO</w:t>
      </w:r>
    </w:p>
    <w:p w:rsidR="00476314" w:rsidRDefault="00476314" w:rsidP="004763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________________________________________________________________ </w:t>
      </w:r>
    </w:p>
    <w:p w:rsidR="00476314" w:rsidRDefault="00476314" w:rsidP="004763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Genitore dell’alunno/a ____________________________________________________ </w:t>
      </w:r>
    </w:p>
    <w:p w:rsidR="00476314" w:rsidRDefault="00476314" w:rsidP="004763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Iscritto per l’</w:t>
      </w:r>
      <w:proofErr w:type="spellStart"/>
      <w:r>
        <w:rPr>
          <w:rFonts w:ascii="Arial" w:hAnsi="Arial" w:cs="Arial"/>
        </w:rPr>
        <w:t>A.S.________alla</w:t>
      </w:r>
      <w:proofErr w:type="spellEnd"/>
      <w:r>
        <w:rPr>
          <w:rFonts w:ascii="Arial" w:hAnsi="Arial" w:cs="Arial"/>
        </w:rPr>
        <w:t xml:space="preserve"> classe________ di questo Istituto, Tel. ___________________________</w:t>
      </w:r>
    </w:p>
    <w:p w:rsidR="00476314" w:rsidRDefault="00476314" w:rsidP="004763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Cell.___________________________  Email ________________________________</w:t>
      </w:r>
    </w:p>
    <w:p w:rsidR="00476314" w:rsidRDefault="00476314" w:rsidP="004763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 H I E D E</w:t>
      </w:r>
    </w:p>
    <w:p w:rsidR="00476314" w:rsidRDefault="00476314" w:rsidP="00476314">
      <w:pPr>
        <w:rPr>
          <w:rFonts w:ascii="Arial" w:hAnsi="Arial" w:cs="Arial"/>
          <w:b/>
        </w:rPr>
      </w:pPr>
      <w:r>
        <w:rPr>
          <w:rFonts w:ascii="Arial" w:hAnsi="Arial" w:cs="Arial"/>
        </w:rPr>
        <w:t>Il rimborso della cifra versate a favore dell’Istituto</w:t>
      </w:r>
      <w:r>
        <w:rPr>
          <w:rFonts w:ascii="Arial" w:hAnsi="Arial" w:cs="Arial"/>
          <w:b/>
        </w:rPr>
        <w:t xml:space="preserve"> di EURO   …………….. </w:t>
      </w:r>
    </w:p>
    <w:p w:rsidR="00476314" w:rsidRPr="00476314" w:rsidRDefault="00476314" w:rsidP="00476314">
      <w:pPr>
        <w:rPr>
          <w:rFonts w:ascii="Arial" w:hAnsi="Arial" w:cs="Arial"/>
          <w:b/>
          <w:i/>
        </w:rPr>
      </w:pPr>
      <w:r w:rsidRPr="00DA44D7">
        <w:rPr>
          <w:rFonts w:ascii="Arial" w:hAnsi="Arial" w:cs="Arial"/>
          <w:b/>
          <w:i/>
        </w:rPr>
        <w:t>Allegare copia della ricevuta/attestazione  di versamento</w:t>
      </w:r>
    </w:p>
    <w:p w:rsidR="00476314" w:rsidRPr="00476314" w:rsidRDefault="00476314" w:rsidP="004763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Per _________________________________________________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specificare la motivazione</w:t>
      </w:r>
      <w:r>
        <w:rPr>
          <w:rFonts w:ascii="Arial" w:hAnsi="Arial" w:cs="Arial"/>
          <w:sz w:val="18"/>
          <w:szCs w:val="18"/>
        </w:rPr>
        <w:t>)</w:t>
      </w:r>
    </w:p>
    <w:p w:rsidR="00476314" w:rsidRDefault="00476314" w:rsidP="0047631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IL RIMBORSO POTRA’ AVVENIRE ESCLUSIVAMENTE TRAMITE:</w:t>
      </w:r>
    </w:p>
    <w:p w:rsidR="00476314" w:rsidRDefault="00476314" w:rsidP="00476314">
      <w:pPr>
        <w:jc w:val="both"/>
        <w:rPr>
          <w:rFonts w:ascii="Arial" w:hAnsi="Arial" w:cs="Arial"/>
          <w:u w:val="single"/>
        </w:rPr>
      </w:pPr>
    </w:p>
    <w:p w:rsidR="00476314" w:rsidRPr="00720506" w:rsidRDefault="00476314" w:rsidP="00476314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Bonifico Bancario </w:t>
      </w:r>
      <w:r w:rsidRPr="00DA44D7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 nome </w:t>
      </w:r>
      <w:r w:rsidRPr="00DA44D7">
        <w:rPr>
          <w:rFonts w:ascii="Arial" w:hAnsi="Arial" w:cs="Arial"/>
          <w:i/>
          <w:sz w:val="20"/>
          <w:szCs w:val="20"/>
        </w:rPr>
        <w:t>intestatario conto)</w:t>
      </w:r>
      <w:r>
        <w:rPr>
          <w:rFonts w:ascii="Arial" w:hAnsi="Arial" w:cs="Arial"/>
        </w:rPr>
        <w:t xml:space="preserve">     _______________________________________</w:t>
      </w:r>
    </w:p>
    <w:p w:rsidR="00476314" w:rsidRDefault="00476314" w:rsidP="00476314">
      <w:pPr>
        <w:spacing w:line="360" w:lineRule="auto"/>
        <w:ind w:left="405"/>
        <w:rPr>
          <w:rFonts w:ascii="Arial" w:hAnsi="Arial" w:cs="Arial"/>
        </w:rPr>
      </w:pPr>
      <w:r w:rsidRPr="00720506">
        <w:rPr>
          <w:rFonts w:ascii="Arial" w:hAnsi="Arial" w:cs="Arial"/>
          <w:i/>
          <w:sz w:val="20"/>
          <w:szCs w:val="20"/>
        </w:rPr>
        <w:t>Data e luogo di nascita intestatario conto</w:t>
      </w:r>
      <w:r>
        <w:rPr>
          <w:rFonts w:ascii="Arial" w:hAnsi="Arial" w:cs="Arial"/>
        </w:rPr>
        <w:t xml:space="preserve">            _______________________________________ </w:t>
      </w:r>
    </w:p>
    <w:p w:rsidR="00476314" w:rsidRDefault="00476314" w:rsidP="00476314">
      <w:pPr>
        <w:spacing w:line="360" w:lineRule="auto"/>
        <w:ind w:left="40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C.F. ______________________</w:t>
      </w:r>
    </w:p>
    <w:tbl>
      <w:tblPr>
        <w:tblW w:w="0" w:type="auto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116"/>
        <w:gridCol w:w="1157"/>
        <w:gridCol w:w="1536"/>
        <w:gridCol w:w="1701"/>
        <w:gridCol w:w="2961"/>
      </w:tblGrid>
      <w:tr w:rsidR="00476314" w:rsidTr="009803C0">
        <w:trPr>
          <w:trHeight w:val="299"/>
          <w:jc w:val="center"/>
        </w:trPr>
        <w:tc>
          <w:tcPr>
            <w:tcW w:w="9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314" w:rsidRDefault="00476314" w:rsidP="00980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Coordinate </w:t>
            </w:r>
            <w:r w:rsidRPr="006C1456">
              <w:rPr>
                <w:rFonts w:ascii="Arial" w:hAnsi="Arial" w:cs="Arial"/>
                <w:b/>
                <w:i/>
              </w:rPr>
              <w:t>IBAN (scrivere negli appositi spazi sottostanti)</w:t>
            </w:r>
          </w:p>
        </w:tc>
      </w:tr>
      <w:tr w:rsidR="00476314" w:rsidTr="009803C0">
        <w:trPr>
          <w:trHeight w:val="47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314" w:rsidRDefault="00476314" w:rsidP="0098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Sigla paese </w:t>
            </w:r>
          </w:p>
          <w:p w:rsidR="00476314" w:rsidRDefault="00476314" w:rsidP="0098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 caratteri)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314" w:rsidRDefault="00476314" w:rsidP="0098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Numeri di controllo </w:t>
            </w:r>
          </w:p>
          <w:p w:rsidR="00476314" w:rsidRDefault="00476314" w:rsidP="0098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 caratteri)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314" w:rsidRDefault="00476314" w:rsidP="0098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CIN </w:t>
            </w:r>
          </w:p>
          <w:p w:rsidR="00476314" w:rsidRDefault="00476314" w:rsidP="0098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 carattere)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314" w:rsidRDefault="00476314" w:rsidP="0098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ABI (5 caratteri)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314" w:rsidRDefault="00476314" w:rsidP="0098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CAB (5 caratteri)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314" w:rsidRDefault="00476314" w:rsidP="0098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C/C (12 caratteri)</w:t>
            </w:r>
          </w:p>
        </w:tc>
      </w:tr>
      <w:tr w:rsidR="00476314" w:rsidTr="009803C0">
        <w:trPr>
          <w:trHeight w:val="643"/>
          <w:jc w:val="center"/>
        </w:trPr>
        <w:tc>
          <w:tcPr>
            <w:tcW w:w="1090" w:type="dxa"/>
            <w:vAlign w:val="center"/>
          </w:tcPr>
          <w:p w:rsidR="00476314" w:rsidRDefault="00476314" w:rsidP="009803C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Align w:val="center"/>
          </w:tcPr>
          <w:p w:rsidR="00476314" w:rsidRDefault="00476314" w:rsidP="009803C0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vAlign w:val="center"/>
          </w:tcPr>
          <w:p w:rsidR="00476314" w:rsidRDefault="00476314" w:rsidP="009803C0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center"/>
          </w:tcPr>
          <w:p w:rsidR="00476314" w:rsidRDefault="00476314" w:rsidP="009803C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6314" w:rsidRDefault="00476314" w:rsidP="009803C0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vAlign w:val="center"/>
          </w:tcPr>
          <w:p w:rsidR="00476314" w:rsidRDefault="00476314" w:rsidP="009803C0">
            <w:pPr>
              <w:rPr>
                <w:rFonts w:ascii="Arial" w:hAnsi="Arial" w:cs="Arial"/>
              </w:rPr>
            </w:pPr>
          </w:p>
        </w:tc>
      </w:tr>
    </w:tbl>
    <w:p w:rsidR="00476314" w:rsidRDefault="00476314" w:rsidP="00476314">
      <w:pPr>
        <w:jc w:val="both"/>
        <w:rPr>
          <w:rFonts w:ascii="Arial" w:hAnsi="Arial" w:cs="Arial"/>
        </w:rPr>
      </w:pPr>
    </w:p>
    <w:p w:rsidR="00476314" w:rsidRDefault="00476314" w:rsidP="004763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Arezzo,_______________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GENITORE</w:t>
      </w:r>
    </w:p>
    <w:p w:rsidR="00492265" w:rsidRPr="00476314" w:rsidRDefault="00476314" w:rsidP="004763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sectPr w:rsidR="00492265" w:rsidRPr="00476314" w:rsidSect="0059729C">
      <w:headerReference w:type="default" r:id="rId8"/>
      <w:footerReference w:type="default" r:id="rId9"/>
      <w:pgSz w:w="11906" w:h="16838"/>
      <w:pgMar w:top="1417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9B" w:rsidRDefault="0042289B" w:rsidP="00096E8E">
      <w:pPr>
        <w:spacing w:after="0" w:line="240" w:lineRule="auto"/>
      </w:pPr>
      <w:r>
        <w:separator/>
      </w:r>
    </w:p>
  </w:endnote>
  <w:endnote w:type="continuationSeparator" w:id="0">
    <w:p w:rsidR="0042289B" w:rsidRDefault="0042289B" w:rsidP="0009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50" w:rsidRPr="00AC32AF" w:rsidRDefault="007A7250" w:rsidP="00AC32AF">
    <w:pPr>
      <w:pStyle w:val="Pidipagina"/>
      <w:rPr>
        <w:rFonts w:ascii="Garamond" w:hAnsi="Garamond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BA493A" wp14:editId="6D97DCBB">
              <wp:simplePos x="0" y="0"/>
              <wp:positionH relativeFrom="column">
                <wp:posOffset>48260</wp:posOffset>
              </wp:positionH>
              <wp:positionV relativeFrom="paragraph">
                <wp:posOffset>121920</wp:posOffset>
              </wp:positionV>
              <wp:extent cx="5996940" cy="19685"/>
              <wp:effectExtent l="10160" t="6350" r="1270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6940" cy="196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.8pt;margin-top:9.6pt;width:472.2pt;height: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" strokecolor="#1f497d"/>
          </w:pict>
        </mc:Fallback>
      </mc:AlternateContent>
    </w:r>
    <w:r>
      <w:rPr>
        <w:rFonts w:ascii="Garamond" w:hAnsi="Garamond"/>
        <w:sz w:val="20"/>
        <w:szCs w:val="20"/>
      </w:rPr>
      <w:t>.</w:t>
    </w:r>
  </w:p>
  <w:p w:rsidR="007A7250" w:rsidRDefault="007A7250" w:rsidP="00096E8E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75FBE7A5" wp14:editId="5BF28C91">
          <wp:extent cx="4124325" cy="361950"/>
          <wp:effectExtent l="0" t="0" r="9525" b="0"/>
          <wp:docPr id="16" name="Immagine 16" descr="peda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eda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250" w:rsidRDefault="007A7250" w:rsidP="00096E8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9B" w:rsidRDefault="0042289B" w:rsidP="00096E8E">
      <w:pPr>
        <w:spacing w:after="0" w:line="240" w:lineRule="auto"/>
      </w:pPr>
      <w:r>
        <w:separator/>
      </w:r>
    </w:p>
  </w:footnote>
  <w:footnote w:type="continuationSeparator" w:id="0">
    <w:p w:rsidR="0042289B" w:rsidRDefault="0042289B" w:rsidP="0009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50" w:rsidRPr="00DA4501" w:rsidRDefault="007A7250" w:rsidP="004A55D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DF49BD" wp14:editId="571CD8E9">
          <wp:extent cx="6115050" cy="1057275"/>
          <wp:effectExtent l="0" t="0" r="0" b="9525"/>
          <wp:docPr id="1" name="Immagine 1" descr="TESTAT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792"/>
    <w:multiLevelType w:val="hybridMultilevel"/>
    <w:tmpl w:val="05A0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B1673"/>
    <w:multiLevelType w:val="hybridMultilevel"/>
    <w:tmpl w:val="AE4C27CA"/>
    <w:lvl w:ilvl="0" w:tplc="EF8443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6C78"/>
    <w:multiLevelType w:val="hybridMultilevel"/>
    <w:tmpl w:val="05A0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F6F26"/>
    <w:multiLevelType w:val="hybridMultilevel"/>
    <w:tmpl w:val="3398A6F6"/>
    <w:lvl w:ilvl="0" w:tplc="3F2E15F8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20604"/>
    <w:multiLevelType w:val="hybridMultilevel"/>
    <w:tmpl w:val="F8927A48"/>
    <w:lvl w:ilvl="0" w:tplc="0336925A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C001C"/>
    <w:multiLevelType w:val="singleLevel"/>
    <w:tmpl w:val="9EE42BA6"/>
    <w:lvl w:ilvl="0">
      <w:numFmt w:val="bullet"/>
      <w:lvlText w:val="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AF"/>
    <w:rsid w:val="000004D2"/>
    <w:rsid w:val="000023A4"/>
    <w:rsid w:val="000903E0"/>
    <w:rsid w:val="0009699B"/>
    <w:rsid w:val="00096E8E"/>
    <w:rsid w:val="00122492"/>
    <w:rsid w:val="00133413"/>
    <w:rsid w:val="00246735"/>
    <w:rsid w:val="00295F57"/>
    <w:rsid w:val="00313DF9"/>
    <w:rsid w:val="0042289B"/>
    <w:rsid w:val="00476314"/>
    <w:rsid w:val="00476BF6"/>
    <w:rsid w:val="00477F0B"/>
    <w:rsid w:val="00492265"/>
    <w:rsid w:val="004A55D6"/>
    <w:rsid w:val="004B69D6"/>
    <w:rsid w:val="004B6CEB"/>
    <w:rsid w:val="005219D7"/>
    <w:rsid w:val="00527BD7"/>
    <w:rsid w:val="00561F85"/>
    <w:rsid w:val="0059729C"/>
    <w:rsid w:val="005C4727"/>
    <w:rsid w:val="005C5745"/>
    <w:rsid w:val="00624E13"/>
    <w:rsid w:val="00635382"/>
    <w:rsid w:val="00695DC7"/>
    <w:rsid w:val="006A1A2F"/>
    <w:rsid w:val="007061A9"/>
    <w:rsid w:val="00721150"/>
    <w:rsid w:val="00750EDD"/>
    <w:rsid w:val="007A7250"/>
    <w:rsid w:val="007C2EA1"/>
    <w:rsid w:val="00805F6D"/>
    <w:rsid w:val="00865A03"/>
    <w:rsid w:val="008A07CB"/>
    <w:rsid w:val="009648B1"/>
    <w:rsid w:val="009C4643"/>
    <w:rsid w:val="009D7F1E"/>
    <w:rsid w:val="009E7913"/>
    <w:rsid w:val="009F09B8"/>
    <w:rsid w:val="00A47D01"/>
    <w:rsid w:val="00A52A39"/>
    <w:rsid w:val="00A639F0"/>
    <w:rsid w:val="00AA2ED4"/>
    <w:rsid w:val="00AC32AF"/>
    <w:rsid w:val="00AE218C"/>
    <w:rsid w:val="00B74B25"/>
    <w:rsid w:val="00B95B5E"/>
    <w:rsid w:val="00BD5F9D"/>
    <w:rsid w:val="00C15FA4"/>
    <w:rsid w:val="00CA41C7"/>
    <w:rsid w:val="00DA4501"/>
    <w:rsid w:val="00DC4C71"/>
    <w:rsid w:val="00DD2B95"/>
    <w:rsid w:val="00DD71FC"/>
    <w:rsid w:val="00E93AD2"/>
    <w:rsid w:val="00ED157C"/>
    <w:rsid w:val="00F010ED"/>
    <w:rsid w:val="00F76CCE"/>
    <w:rsid w:val="00FB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6E8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6E8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61A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24E13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rsid w:val="005219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219D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19D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13DF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13DF9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313DF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13DF9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7D01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4A5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6E8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6E8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61A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24E13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rsid w:val="005219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219D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19D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13DF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13DF9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313DF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13DF9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7D01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4A5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\Desktop\Carta%20intestata%20o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ok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Luca</cp:lastModifiedBy>
  <cp:revision>3</cp:revision>
  <cp:lastPrinted>2016-11-02T07:53:00Z</cp:lastPrinted>
  <dcterms:created xsi:type="dcterms:W3CDTF">2017-02-21T08:32:00Z</dcterms:created>
  <dcterms:modified xsi:type="dcterms:W3CDTF">2017-02-21T08:49:00Z</dcterms:modified>
</cp:coreProperties>
</file>