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0" w:rsidRDefault="00721150" w:rsidP="0059729C">
      <w:pPr>
        <w:pStyle w:val="Corpotesto"/>
        <w:jc w:val="left"/>
        <w:rPr>
          <w:rFonts w:ascii="Garamond" w:hAnsi="Garamond" w:cs="Arial"/>
        </w:rPr>
      </w:pPr>
      <w:bookmarkStart w:id="0" w:name="_GoBack"/>
      <w:bookmarkEnd w:id="0"/>
    </w:p>
    <w:p w:rsidR="00492265" w:rsidRDefault="00492265" w:rsidP="00492265">
      <w:pPr>
        <w:pStyle w:val="Corpotesto"/>
        <w:jc w:val="center"/>
        <w:rPr>
          <w:rFonts w:ascii="Garamond" w:hAnsi="Garamond" w:cs="Arial"/>
        </w:rPr>
      </w:pPr>
    </w:p>
    <w:p w:rsidR="00BB1513" w:rsidRPr="00BB1513" w:rsidRDefault="00BB1513" w:rsidP="00BB1513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b/>
          <w:sz w:val="24"/>
          <w:szCs w:val="20"/>
          <w:lang w:eastAsia="it-IT"/>
        </w:rPr>
        <w:t>MODULO RICHIESTA CERTIFICATI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 xml:space="preserve">IL SOTTOSCRITTO __________________________________ 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>GENITORE DI ______________________________________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>NATO/A___________________________________IL _________________________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>ISCRITTO/A ALLA CLASSE__________________SEZ.____________A.S._________________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40"/>
          <w:szCs w:val="4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 xml:space="preserve">RIPETENTE:   NO </w:t>
      </w:r>
      <w:r w:rsidRPr="00BB1513">
        <w:rPr>
          <w:rFonts w:ascii="Garamond" w:eastAsia="Times New Roman" w:hAnsi="Garamond"/>
          <w:sz w:val="40"/>
          <w:szCs w:val="40"/>
          <w:lang w:eastAsia="it-IT"/>
        </w:rPr>
        <w:t xml:space="preserve">□ 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SI </w:t>
      </w:r>
      <w:r w:rsidRPr="00BB1513">
        <w:rPr>
          <w:rFonts w:ascii="Garamond" w:eastAsia="Times New Roman" w:hAnsi="Garamond"/>
          <w:sz w:val="40"/>
          <w:szCs w:val="40"/>
          <w:lang w:eastAsia="it-IT"/>
        </w:rPr>
        <w:t>□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40"/>
          <w:szCs w:val="4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BB1513">
        <w:rPr>
          <w:rFonts w:ascii="Garamond" w:eastAsia="Times New Roman" w:hAnsi="Garamond"/>
          <w:b/>
          <w:sz w:val="24"/>
          <w:szCs w:val="24"/>
          <w:lang w:eastAsia="it-IT"/>
        </w:rPr>
        <w:t>TIPO DI CERTIFICATO RICHIESTO: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0"/>
          <w:szCs w:val="20"/>
          <w:lang w:eastAsia="it-IT"/>
        </w:rPr>
      </w:pPr>
      <w:r w:rsidRPr="00BB1513">
        <w:rPr>
          <w:rFonts w:ascii="Garamond" w:eastAsia="Times New Roman" w:hAnsi="Garamond"/>
          <w:sz w:val="20"/>
          <w:szCs w:val="20"/>
          <w:lang w:eastAsia="it-IT"/>
        </w:rPr>
        <w:t>( tutti i tipi di certificati verranno consegnati dopo 3 giorni dalla consegna della richiesta)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BB1513">
        <w:rPr>
          <w:rFonts w:ascii="Garamond" w:eastAsia="Times New Roman" w:hAnsi="Garamond"/>
          <w:sz w:val="40"/>
          <w:szCs w:val="40"/>
          <w:lang w:eastAsia="it-IT"/>
        </w:rPr>
        <w:t xml:space="preserve">□ 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iscrizione e frequenza </w:t>
      </w:r>
      <w:proofErr w:type="spellStart"/>
      <w:r w:rsidRPr="00BB1513">
        <w:rPr>
          <w:rFonts w:ascii="Garamond" w:eastAsia="Times New Roman" w:hAnsi="Garamond"/>
          <w:sz w:val="24"/>
          <w:szCs w:val="24"/>
          <w:lang w:eastAsia="it-IT"/>
        </w:rPr>
        <w:t>a.s.</w:t>
      </w:r>
      <w:proofErr w:type="spellEnd"/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 corrente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BB1513">
        <w:rPr>
          <w:rFonts w:ascii="Garamond" w:eastAsia="Times New Roman" w:hAnsi="Garamond"/>
          <w:sz w:val="40"/>
          <w:szCs w:val="40"/>
          <w:lang w:eastAsia="it-IT"/>
        </w:rPr>
        <w:t>□</w:t>
      </w:r>
      <w:r w:rsidRPr="00BB1513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>frequenza precedenti anni scolastici __________________</w:t>
      </w:r>
      <w:r w:rsidRPr="00BB1513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</w:t>
      </w:r>
      <w:r w:rsidRPr="00BB1513">
        <w:rPr>
          <w:rFonts w:ascii="Garamond" w:eastAsia="Times New Roman" w:hAnsi="Garamond"/>
          <w:sz w:val="40"/>
          <w:szCs w:val="40"/>
          <w:lang w:eastAsia="it-IT"/>
        </w:rPr>
        <w:t xml:space="preserve">□ 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finale con voti </w:t>
      </w:r>
      <w:proofErr w:type="spellStart"/>
      <w:r w:rsidRPr="00BB1513">
        <w:rPr>
          <w:rFonts w:ascii="Garamond" w:eastAsia="Times New Roman" w:hAnsi="Garamond"/>
          <w:sz w:val="24"/>
          <w:szCs w:val="24"/>
          <w:lang w:eastAsia="it-IT"/>
        </w:rPr>
        <w:t>a.s.</w:t>
      </w:r>
      <w:proofErr w:type="spellEnd"/>
      <w:r w:rsidRPr="00BB1513">
        <w:rPr>
          <w:rFonts w:ascii="Garamond" w:eastAsia="Times New Roman" w:hAnsi="Garamond"/>
          <w:sz w:val="24"/>
          <w:szCs w:val="24"/>
          <w:lang w:eastAsia="it-IT"/>
        </w:rPr>
        <w:t>__________________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BB1513">
        <w:rPr>
          <w:rFonts w:ascii="Garamond" w:eastAsia="Times New Roman" w:hAnsi="Garamond"/>
          <w:sz w:val="40"/>
          <w:szCs w:val="40"/>
          <w:lang w:eastAsia="it-IT"/>
        </w:rPr>
        <w:t>□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 certificato diploma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0"/>
          <w:szCs w:val="20"/>
          <w:lang w:eastAsia="it-IT"/>
        </w:rPr>
      </w:pPr>
      <w:r w:rsidRPr="00BB1513">
        <w:rPr>
          <w:rFonts w:ascii="Garamond" w:eastAsia="Times New Roman" w:hAnsi="Garamond"/>
          <w:sz w:val="20"/>
          <w:szCs w:val="20"/>
          <w:lang w:eastAsia="it-IT"/>
        </w:rPr>
        <w:t xml:space="preserve">     (previo pagamento bollettino € 15.13- C/C 1016 Ufficio Entrate Pescara e consegna ricevuta)</w:t>
      </w:r>
    </w:p>
    <w:p w:rsidR="00BB1513" w:rsidRPr="00BB1513" w:rsidRDefault="00BB1513" w:rsidP="00BB15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B1513">
        <w:rPr>
          <w:rFonts w:ascii="Garamond" w:eastAsia="Times New Roman" w:hAnsi="Garamond"/>
          <w:sz w:val="40"/>
          <w:szCs w:val="40"/>
          <w:lang w:eastAsia="it-IT"/>
        </w:rPr>
        <w:t xml:space="preserve">□ 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certificato idoneità/integrazione </w:t>
      </w:r>
      <w:proofErr w:type="spellStart"/>
      <w:r w:rsidRPr="00BB1513">
        <w:rPr>
          <w:rFonts w:ascii="Garamond" w:eastAsia="Times New Roman" w:hAnsi="Garamond"/>
          <w:sz w:val="24"/>
          <w:szCs w:val="24"/>
          <w:lang w:eastAsia="it-IT"/>
        </w:rPr>
        <w:t>a.s.</w:t>
      </w:r>
      <w:proofErr w:type="spellEnd"/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 __________________</w:t>
      </w:r>
      <w:r w:rsidRPr="00BB1513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BB1513" w:rsidRPr="00BB1513" w:rsidRDefault="00BB1513" w:rsidP="00BB15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BB1513">
        <w:rPr>
          <w:rFonts w:ascii="Garamond" w:eastAsia="Times New Roman" w:hAnsi="Garamond"/>
          <w:sz w:val="40"/>
          <w:szCs w:val="40"/>
          <w:lang w:eastAsia="it-IT"/>
        </w:rPr>
        <w:t xml:space="preserve">□ 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certificato competenze (solo alunni che abbiano frequentato </w:t>
      </w:r>
      <w:r w:rsidRPr="00BB1513">
        <w:rPr>
          <w:rFonts w:ascii="Garamond" w:eastAsia="Times New Roman" w:hAnsi="Garamond"/>
          <w:b/>
          <w:sz w:val="24"/>
          <w:szCs w:val="24"/>
          <w:lang w:eastAsia="it-IT"/>
        </w:rPr>
        <w:t>10 anni</w:t>
      </w:r>
      <w:r w:rsidRPr="00BB1513">
        <w:rPr>
          <w:rFonts w:ascii="Garamond" w:eastAsia="Times New Roman" w:hAnsi="Garamond"/>
          <w:sz w:val="24"/>
          <w:szCs w:val="24"/>
          <w:lang w:eastAsia="it-IT"/>
        </w:rPr>
        <w:t xml:space="preserve"> di scuola)</w:t>
      </w:r>
    </w:p>
    <w:p w:rsidR="00BB1513" w:rsidRPr="00BB1513" w:rsidRDefault="00BB1513" w:rsidP="00BB15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>PER USO :  □ Privato (bollo € 16.00)</w:t>
      </w:r>
      <w:r w:rsidRPr="00BB1513">
        <w:rPr>
          <w:rFonts w:ascii="Garamond" w:eastAsia="Times New Roman" w:hAnsi="Garamond"/>
          <w:sz w:val="24"/>
          <w:szCs w:val="20"/>
          <w:lang w:eastAsia="it-IT"/>
        </w:rPr>
        <w:tab/>
      </w:r>
      <w:r w:rsidRPr="00BB1513">
        <w:rPr>
          <w:rFonts w:ascii="Garamond" w:eastAsia="Times New Roman" w:hAnsi="Garamond"/>
          <w:sz w:val="24"/>
          <w:szCs w:val="20"/>
          <w:lang w:eastAsia="it-IT"/>
        </w:rPr>
        <w:tab/>
      </w:r>
      <w:r w:rsidRPr="00BB1513">
        <w:rPr>
          <w:rFonts w:ascii="Garamond" w:eastAsia="Times New Roman" w:hAnsi="Garamond"/>
          <w:sz w:val="24"/>
          <w:szCs w:val="20"/>
          <w:lang w:eastAsia="it-IT"/>
        </w:rPr>
        <w:tab/>
        <w:t>□ Altri Enti non statali (€ bollo 16.00)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  <w:r w:rsidRPr="00BB1513">
        <w:rPr>
          <w:rFonts w:ascii="Garamond" w:eastAsia="Times New Roman" w:hAnsi="Garamond"/>
          <w:sz w:val="24"/>
          <w:szCs w:val="20"/>
          <w:lang w:eastAsia="it-IT"/>
        </w:rPr>
        <w:t>(Specificare il motivo dell’esenzione) _______________________________________________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sz w:val="24"/>
          <w:szCs w:val="20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lang w:eastAsia="it-IT"/>
        </w:rPr>
      </w:pPr>
      <w:r w:rsidRPr="00BB1513">
        <w:rPr>
          <w:rFonts w:ascii="Garamond" w:eastAsia="Times New Roman" w:hAnsi="Garamond"/>
          <w:sz w:val="20"/>
          <w:szCs w:val="20"/>
          <w:lang w:eastAsia="it-IT"/>
        </w:rPr>
        <w:t xml:space="preserve">Si ricorda che in base alla legge 183/2011 “Le certificazioni le certificazioni rilasciate dalla Pubblica Amministrazione in ordine a </w:t>
      </w:r>
      <w:r w:rsidRPr="00BB1513">
        <w:rPr>
          <w:rFonts w:ascii="Garamond" w:eastAsia="Times New Roman" w:hAnsi="Garamond"/>
          <w:b/>
          <w:color w:val="000000"/>
          <w:sz w:val="20"/>
          <w:szCs w:val="20"/>
          <w:lang w:eastAsia="it-IT"/>
        </w:rPr>
        <w:t>stati, qualità personali e fatti</w:t>
      </w:r>
      <w:r w:rsidRPr="00BB1513">
        <w:rPr>
          <w:rFonts w:ascii="Garamond" w:eastAsia="Times New Roman" w:hAnsi="Garamond"/>
          <w:color w:val="000000"/>
          <w:sz w:val="20"/>
          <w:szCs w:val="20"/>
          <w:lang w:eastAsia="it-IT"/>
        </w:rPr>
        <w:t xml:space="preserve"> </w:t>
      </w:r>
      <w:r w:rsidRPr="00BB1513">
        <w:rPr>
          <w:rFonts w:ascii="Garamond" w:eastAsia="Times New Roman" w:hAnsi="Garamond"/>
          <w:sz w:val="20"/>
          <w:szCs w:val="20"/>
          <w:lang w:eastAsia="it-IT"/>
        </w:rPr>
        <w:t xml:space="preserve">sono valide e utilizzabili </w:t>
      </w:r>
      <w:r w:rsidRPr="00BB1513">
        <w:rPr>
          <w:rFonts w:ascii="Garamond" w:eastAsia="Times New Roman" w:hAnsi="Garamond"/>
          <w:b/>
          <w:sz w:val="20"/>
          <w:szCs w:val="20"/>
          <w:lang w:eastAsia="it-IT"/>
        </w:rPr>
        <w:t>solo nei rapporti tra privati</w:t>
      </w:r>
      <w:r w:rsidRPr="00BB1513">
        <w:rPr>
          <w:rFonts w:ascii="Garamond" w:eastAsia="Times New Roman" w:hAnsi="Garamond"/>
          <w:sz w:val="20"/>
          <w:szCs w:val="20"/>
          <w:lang w:eastAsia="it-IT"/>
        </w:rPr>
        <w:t xml:space="preserve">. Nei rapporti con gli organi della Pubblica amministrazione e i gestori di pubblici servizi i certificati e gli atti di notorietà sono </w:t>
      </w:r>
      <w:r w:rsidRPr="00BB1513">
        <w:rPr>
          <w:rFonts w:ascii="Garamond" w:eastAsia="Times New Roman" w:hAnsi="Garamond"/>
          <w:b/>
          <w:sz w:val="20"/>
          <w:szCs w:val="20"/>
          <w:lang w:eastAsia="it-IT"/>
        </w:rPr>
        <w:t>sempre sostituiti dalle</w:t>
      </w:r>
      <w:r w:rsidRPr="00BB1513">
        <w:rPr>
          <w:rFonts w:ascii="Garamond" w:eastAsia="Times New Roman" w:hAnsi="Garamond"/>
          <w:sz w:val="20"/>
          <w:szCs w:val="20"/>
          <w:lang w:eastAsia="it-IT"/>
        </w:rPr>
        <w:t xml:space="preserve"> </w:t>
      </w:r>
      <w:r w:rsidRPr="00BB1513">
        <w:rPr>
          <w:rFonts w:ascii="Garamond" w:eastAsia="Times New Roman" w:hAnsi="Garamond"/>
          <w:b/>
          <w:sz w:val="20"/>
          <w:szCs w:val="20"/>
          <w:lang w:eastAsia="it-IT"/>
        </w:rPr>
        <w:t xml:space="preserve">dichiarazioni </w:t>
      </w:r>
      <w:r w:rsidRPr="00BB1513">
        <w:rPr>
          <w:rFonts w:ascii="Garamond" w:eastAsia="Times New Roman" w:hAnsi="Garamond"/>
          <w:sz w:val="20"/>
          <w:szCs w:val="20"/>
          <w:lang w:eastAsia="it-IT"/>
        </w:rPr>
        <w:t>di cui agli articoli 46 e 47”</w:t>
      </w:r>
      <w:r w:rsidRPr="00BB1513">
        <w:rPr>
          <w:rFonts w:ascii="Garamond" w:eastAsia="Times New Roman" w:hAnsi="Garamond"/>
          <w:lang w:eastAsia="it-IT"/>
        </w:rPr>
        <w:t xml:space="preserve"> (</w:t>
      </w:r>
      <w:r w:rsidRPr="00BB1513">
        <w:rPr>
          <w:rFonts w:ascii="Garamond" w:eastAsia="Times New Roman" w:hAnsi="Garamond"/>
          <w:b/>
          <w:lang w:eastAsia="it-IT"/>
        </w:rPr>
        <w:t>AUTOCERTIFICAZIONI</w:t>
      </w:r>
      <w:r w:rsidRPr="00BB1513">
        <w:rPr>
          <w:rFonts w:ascii="Garamond" w:eastAsia="Times New Roman" w:hAnsi="Garamond"/>
          <w:lang w:eastAsia="it-IT"/>
        </w:rPr>
        <w:t xml:space="preserve">) 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lang w:eastAsia="it-IT"/>
        </w:rPr>
      </w:pP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  <w:t>Firma del genitore o dell’alunno /a se maggiorenne</w:t>
      </w: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lang w:eastAsia="it-IT"/>
        </w:rPr>
      </w:pPr>
    </w:p>
    <w:p w:rsidR="00BB1513" w:rsidRPr="00BB1513" w:rsidRDefault="00BB1513" w:rsidP="00BB1513">
      <w:pPr>
        <w:spacing w:after="0" w:line="240" w:lineRule="auto"/>
        <w:rPr>
          <w:rFonts w:ascii="Garamond" w:eastAsia="Times New Roman" w:hAnsi="Garamond"/>
          <w:lang w:eastAsia="it-IT"/>
        </w:rPr>
      </w:pP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</w:r>
      <w:r w:rsidRPr="00BB1513">
        <w:rPr>
          <w:rFonts w:ascii="Garamond" w:eastAsia="Times New Roman" w:hAnsi="Garamond"/>
          <w:lang w:eastAsia="it-IT"/>
        </w:rPr>
        <w:tab/>
        <w:t>________________________________________</w:t>
      </w:r>
    </w:p>
    <w:p w:rsidR="00492265" w:rsidRDefault="00492265" w:rsidP="00492265">
      <w:pPr>
        <w:pStyle w:val="Corpotesto"/>
        <w:jc w:val="center"/>
        <w:rPr>
          <w:rFonts w:ascii="Garamond" w:hAnsi="Garamond" w:cs="Arial"/>
        </w:rPr>
      </w:pPr>
    </w:p>
    <w:sectPr w:rsidR="00492265" w:rsidSect="0059729C">
      <w:headerReference w:type="default" r:id="rId8"/>
      <w:footerReference w:type="default" r:id="rId9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15" w:rsidRDefault="00A73215" w:rsidP="00096E8E">
      <w:pPr>
        <w:spacing w:after="0" w:line="240" w:lineRule="auto"/>
      </w:pPr>
      <w:r>
        <w:separator/>
      </w:r>
    </w:p>
  </w:endnote>
  <w:endnote w:type="continuationSeparator" w:id="0">
    <w:p w:rsidR="00A73215" w:rsidRDefault="00A73215" w:rsidP="000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Pr="00AC32AF" w:rsidRDefault="007A7250" w:rsidP="00AC32AF">
    <w:pPr>
      <w:pStyle w:val="Pidipagina"/>
      <w:rPr>
        <w:rFonts w:ascii="Garamond" w:hAnsi="Garamond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DFF03" wp14:editId="643D0D60">
              <wp:simplePos x="0" y="0"/>
              <wp:positionH relativeFrom="column">
                <wp:posOffset>48260</wp:posOffset>
              </wp:positionH>
              <wp:positionV relativeFrom="paragraph">
                <wp:posOffset>121920</wp:posOffset>
              </wp:positionV>
              <wp:extent cx="5996940" cy="19685"/>
              <wp:effectExtent l="10160" t="6350" r="1270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9.6pt;width:472.2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" strokecolor="#1f497d"/>
          </w:pict>
        </mc:Fallback>
      </mc:AlternateContent>
    </w:r>
    <w:r>
      <w:rPr>
        <w:rFonts w:ascii="Garamond" w:hAnsi="Garamond"/>
        <w:sz w:val="20"/>
        <w:szCs w:val="20"/>
      </w:rPr>
      <w:t>.</w:t>
    </w:r>
  </w:p>
  <w:p w:rsidR="007A7250" w:rsidRDefault="007A7250" w:rsidP="00096E8E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536FC50" wp14:editId="797A33C5">
          <wp:extent cx="4124325" cy="361950"/>
          <wp:effectExtent l="0" t="0" r="9525" b="0"/>
          <wp:docPr id="16" name="Immagine 16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ed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250" w:rsidRDefault="007A7250" w:rsidP="00096E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15" w:rsidRDefault="00A73215" w:rsidP="00096E8E">
      <w:pPr>
        <w:spacing w:after="0" w:line="240" w:lineRule="auto"/>
      </w:pPr>
      <w:r>
        <w:separator/>
      </w:r>
    </w:p>
  </w:footnote>
  <w:footnote w:type="continuationSeparator" w:id="0">
    <w:p w:rsidR="00A73215" w:rsidRDefault="00A73215" w:rsidP="000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Pr="00DA4501" w:rsidRDefault="007A7250" w:rsidP="004A55D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4807A5" wp14:editId="595A03BB">
          <wp:extent cx="6115050" cy="1057275"/>
          <wp:effectExtent l="0" t="0" r="0" b="9525"/>
          <wp:docPr id="1" name="Immagine 1" descr="TESTAT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92"/>
    <w:multiLevelType w:val="hybridMultilevel"/>
    <w:tmpl w:val="05A0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B1673"/>
    <w:multiLevelType w:val="hybridMultilevel"/>
    <w:tmpl w:val="AE4C27CA"/>
    <w:lvl w:ilvl="0" w:tplc="EF844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C78"/>
    <w:multiLevelType w:val="hybridMultilevel"/>
    <w:tmpl w:val="05A0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6F26"/>
    <w:multiLevelType w:val="hybridMultilevel"/>
    <w:tmpl w:val="3398A6F6"/>
    <w:lvl w:ilvl="0" w:tplc="3F2E15F8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0604"/>
    <w:multiLevelType w:val="hybridMultilevel"/>
    <w:tmpl w:val="F8927A48"/>
    <w:lvl w:ilvl="0" w:tplc="0336925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F"/>
    <w:rsid w:val="000004D2"/>
    <w:rsid w:val="000023A4"/>
    <w:rsid w:val="000903E0"/>
    <w:rsid w:val="0009699B"/>
    <w:rsid w:val="00096E8E"/>
    <w:rsid w:val="00122492"/>
    <w:rsid w:val="00133413"/>
    <w:rsid w:val="00246735"/>
    <w:rsid w:val="00295F57"/>
    <w:rsid w:val="00313DF9"/>
    <w:rsid w:val="00476BF6"/>
    <w:rsid w:val="00477F0B"/>
    <w:rsid w:val="00492265"/>
    <w:rsid w:val="004A55D6"/>
    <w:rsid w:val="004B69D6"/>
    <w:rsid w:val="004B6CEB"/>
    <w:rsid w:val="005219D7"/>
    <w:rsid w:val="00527BD7"/>
    <w:rsid w:val="00561F85"/>
    <w:rsid w:val="0059729C"/>
    <w:rsid w:val="005C4727"/>
    <w:rsid w:val="005C5745"/>
    <w:rsid w:val="00624E13"/>
    <w:rsid w:val="00635382"/>
    <w:rsid w:val="006A07C5"/>
    <w:rsid w:val="006A1A2F"/>
    <w:rsid w:val="007061A9"/>
    <w:rsid w:val="00721150"/>
    <w:rsid w:val="00750EDD"/>
    <w:rsid w:val="007A7250"/>
    <w:rsid w:val="007C2EA1"/>
    <w:rsid w:val="00805F6D"/>
    <w:rsid w:val="00865A03"/>
    <w:rsid w:val="008A07CB"/>
    <w:rsid w:val="009648B1"/>
    <w:rsid w:val="009C4643"/>
    <w:rsid w:val="009D7F1E"/>
    <w:rsid w:val="009E7913"/>
    <w:rsid w:val="009F09B8"/>
    <w:rsid w:val="00A47D01"/>
    <w:rsid w:val="00A52A39"/>
    <w:rsid w:val="00A639F0"/>
    <w:rsid w:val="00A73215"/>
    <w:rsid w:val="00AA2ED4"/>
    <w:rsid w:val="00AC32AF"/>
    <w:rsid w:val="00AE218C"/>
    <w:rsid w:val="00B74B25"/>
    <w:rsid w:val="00B95B5E"/>
    <w:rsid w:val="00BB1513"/>
    <w:rsid w:val="00BD5F9D"/>
    <w:rsid w:val="00C15FA4"/>
    <w:rsid w:val="00CA41C7"/>
    <w:rsid w:val="00DA4501"/>
    <w:rsid w:val="00DC4C71"/>
    <w:rsid w:val="00DD2B95"/>
    <w:rsid w:val="00DD71FC"/>
    <w:rsid w:val="00E93AD2"/>
    <w:rsid w:val="00ED157C"/>
    <w:rsid w:val="00F010ED"/>
    <w:rsid w:val="00F76CCE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24E1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5219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19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19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13D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3DF9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3D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13DF9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D0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A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24E1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5219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19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19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13D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3DF9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3D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13DF9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D0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A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Carta%20intestata%20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ok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Luca</cp:lastModifiedBy>
  <cp:revision>3</cp:revision>
  <cp:lastPrinted>2016-11-02T07:53:00Z</cp:lastPrinted>
  <dcterms:created xsi:type="dcterms:W3CDTF">2017-02-21T08:26:00Z</dcterms:created>
  <dcterms:modified xsi:type="dcterms:W3CDTF">2017-02-21T08:49:00Z</dcterms:modified>
</cp:coreProperties>
</file>