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6" w:rsidRDefault="005926D6" w:rsidP="005926D6">
      <w:pPr>
        <w:spacing w:line="240" w:lineRule="exact"/>
        <w:rPr>
          <w:rFonts w:ascii="Arial Narrow" w:hAnsi="Arial Narrow"/>
        </w:rPr>
      </w:pPr>
      <w:r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>
        <w:rPr>
          <w:rFonts w:ascii="Arial Narrow" w:hAnsi="Arial Narrow"/>
        </w:rPr>
        <w:t>Al Dirigente scolastico dell’</w:t>
      </w:r>
    </w:p>
    <w:p w:rsidR="005926D6" w:rsidRDefault="005926D6" w:rsidP="005926D6">
      <w:pPr>
        <w:spacing w:line="240" w:lineRule="exact"/>
        <w:ind w:left="4956"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I.I.S.S.”Vittoria</w:t>
      </w:r>
      <w:proofErr w:type="spellEnd"/>
      <w:r>
        <w:rPr>
          <w:rFonts w:ascii="Arial Narrow" w:hAnsi="Arial Narrow"/>
        </w:rPr>
        <w:t xml:space="preserve"> Colonna”</w:t>
      </w:r>
    </w:p>
    <w:p w:rsidR="005926D6" w:rsidRDefault="005926D6" w:rsidP="005926D6">
      <w:pPr>
        <w:spacing w:line="240" w:lineRule="exact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Arezzo</w:t>
      </w:r>
    </w:p>
    <w:p w:rsidR="00901521" w:rsidRPr="00FD5C6B" w:rsidRDefault="00901521" w:rsidP="005926D6">
      <w:pPr>
        <w:spacing w:line="240" w:lineRule="exact"/>
        <w:rPr>
          <w:rFonts w:ascii="Arial Narrow" w:hAnsi="Arial Narrow"/>
          <w:sz w:val="22"/>
          <w:szCs w:val="22"/>
        </w:rPr>
      </w:pP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 xml:space="preserve">Oggetto: </w:t>
      </w:r>
      <w:r w:rsidRPr="00FD5C6B">
        <w:rPr>
          <w:rFonts w:ascii="Arial" w:hAnsi="Arial" w:cs="Arial"/>
          <w:b/>
          <w:bCs/>
          <w:i/>
          <w:iCs/>
          <w:sz w:val="20"/>
          <w:szCs w:val="20"/>
        </w:rPr>
        <w:t>RICHIESTA DI ASTENSIONE DAL LAVORO</w:t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</w:p>
    <w:p w:rsidR="00564FDC" w:rsidRPr="00FD5C6B" w:rsidRDefault="00901521" w:rsidP="00564FDC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>Il/</w:t>
      </w:r>
      <w:r w:rsidR="005926D6" w:rsidRPr="00FD5C6B">
        <w:rPr>
          <w:rFonts w:ascii="Arial" w:hAnsi="Arial" w:cs="Arial"/>
          <w:sz w:val="20"/>
          <w:szCs w:val="20"/>
        </w:rPr>
        <w:t>l</w:t>
      </w:r>
      <w:r w:rsidR="002D1490" w:rsidRPr="00FD5C6B">
        <w:rPr>
          <w:rFonts w:ascii="Arial" w:hAnsi="Arial" w:cs="Arial"/>
          <w:sz w:val="20"/>
          <w:szCs w:val="20"/>
        </w:rPr>
        <w:t>a</w:t>
      </w:r>
      <w:r w:rsidR="005926D6" w:rsidRPr="00FD5C6B">
        <w:rPr>
          <w:rFonts w:ascii="Arial" w:hAnsi="Arial" w:cs="Arial"/>
          <w:sz w:val="20"/>
          <w:szCs w:val="20"/>
        </w:rPr>
        <w:t xml:space="preserve"> sottoscritt</w:t>
      </w:r>
      <w:r w:rsidRPr="00FD5C6B">
        <w:rPr>
          <w:rFonts w:ascii="Arial" w:hAnsi="Arial" w:cs="Arial"/>
          <w:sz w:val="20"/>
          <w:szCs w:val="20"/>
        </w:rPr>
        <w:t>o/a</w:t>
      </w:r>
      <w:r w:rsidR="005926D6" w:rsidRPr="00FD5C6B">
        <w:rPr>
          <w:rFonts w:ascii="Arial" w:hAnsi="Arial" w:cs="Arial"/>
          <w:sz w:val="20"/>
          <w:szCs w:val="20"/>
        </w:rPr>
        <w:t xml:space="preserve">   </w:t>
      </w:r>
      <w:r w:rsidR="00EF4AC1" w:rsidRPr="00FD5C6B">
        <w:rPr>
          <w:rFonts w:ascii="Arial" w:hAnsi="Arial" w:cs="Arial"/>
          <w:sz w:val="20"/>
          <w:szCs w:val="20"/>
        </w:rPr>
        <w:t>___________________________________</w:t>
      </w:r>
      <w:r w:rsidR="00EF4AC1" w:rsidRPr="00FD5C6B">
        <w:rPr>
          <w:rFonts w:ascii="Arial" w:hAnsi="Arial" w:cs="Arial"/>
          <w:sz w:val="20"/>
          <w:szCs w:val="20"/>
        </w:rPr>
        <w:tab/>
        <w:t>___________________________________</w:t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 xml:space="preserve">   </w:t>
      </w:r>
      <w:r w:rsidRPr="00FD5C6B">
        <w:rPr>
          <w:rFonts w:ascii="Arial" w:hAnsi="Arial" w:cs="Arial"/>
          <w:sz w:val="20"/>
          <w:szCs w:val="20"/>
        </w:rPr>
        <w:tab/>
        <w:t xml:space="preserve"> </w:t>
      </w:r>
      <w:r w:rsidR="002D1490" w:rsidRPr="00FD5C6B">
        <w:rPr>
          <w:rFonts w:ascii="Arial" w:hAnsi="Arial" w:cs="Arial"/>
          <w:sz w:val="20"/>
          <w:szCs w:val="20"/>
        </w:rPr>
        <w:t xml:space="preserve">              </w:t>
      </w:r>
      <w:r w:rsidRPr="00FD5C6B">
        <w:rPr>
          <w:rFonts w:ascii="Arial" w:hAnsi="Arial" w:cs="Arial"/>
          <w:sz w:val="20"/>
          <w:szCs w:val="20"/>
        </w:rPr>
        <w:t xml:space="preserve">  </w:t>
      </w:r>
      <w:r w:rsidR="00901521" w:rsidRPr="00FD5C6B">
        <w:rPr>
          <w:rFonts w:ascii="Arial" w:hAnsi="Arial" w:cs="Arial"/>
          <w:sz w:val="20"/>
          <w:szCs w:val="20"/>
        </w:rPr>
        <w:t xml:space="preserve">                           </w:t>
      </w:r>
      <w:r w:rsidRPr="00FD5C6B">
        <w:rPr>
          <w:rFonts w:ascii="Arial" w:hAnsi="Arial" w:cs="Arial"/>
          <w:sz w:val="20"/>
          <w:szCs w:val="20"/>
        </w:rPr>
        <w:t xml:space="preserve"> Cognome e nome</w:t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="002D1490" w:rsidRPr="00FD5C6B">
        <w:rPr>
          <w:rFonts w:ascii="Arial" w:hAnsi="Arial" w:cs="Arial"/>
          <w:sz w:val="20"/>
          <w:szCs w:val="20"/>
        </w:rPr>
        <w:t xml:space="preserve">             </w:t>
      </w:r>
      <w:r w:rsidRPr="00FD5C6B">
        <w:rPr>
          <w:rFonts w:ascii="Arial" w:hAnsi="Arial" w:cs="Arial"/>
          <w:sz w:val="20"/>
          <w:szCs w:val="20"/>
        </w:rPr>
        <w:t>qualifica</w:t>
      </w:r>
      <w:r w:rsidR="00FD5C6B" w:rsidRPr="00FD5C6B">
        <w:rPr>
          <w:rFonts w:ascii="Arial" w:hAnsi="Arial" w:cs="Arial"/>
          <w:sz w:val="20"/>
          <w:szCs w:val="20"/>
        </w:rPr>
        <w:t xml:space="preserve">  _______________________________________________________________________________</w:t>
      </w:r>
    </w:p>
    <w:p w:rsidR="00901521" w:rsidRPr="00FD5C6B" w:rsidRDefault="00901521" w:rsidP="005926D6">
      <w:pPr>
        <w:spacing w:line="240" w:lineRule="exact"/>
        <w:rPr>
          <w:rFonts w:ascii="Arial" w:hAnsi="Arial" w:cs="Arial"/>
          <w:sz w:val="20"/>
          <w:szCs w:val="20"/>
        </w:rPr>
      </w:pPr>
    </w:p>
    <w:p w:rsidR="005926D6" w:rsidRPr="00FD5C6B" w:rsidRDefault="005926D6" w:rsidP="005926D6">
      <w:pPr>
        <w:pStyle w:val="Corpotesto"/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 xml:space="preserve">In servizio presso codesto Istituto nel corrente </w:t>
      </w:r>
      <w:proofErr w:type="spellStart"/>
      <w:r w:rsidRPr="00FD5C6B">
        <w:rPr>
          <w:rFonts w:ascii="Arial" w:hAnsi="Arial" w:cs="Arial"/>
          <w:sz w:val="20"/>
          <w:szCs w:val="20"/>
        </w:rPr>
        <w:t>a.s.</w:t>
      </w:r>
      <w:proofErr w:type="spellEnd"/>
      <w:r w:rsidR="00901521" w:rsidRPr="00FD5C6B">
        <w:rPr>
          <w:rFonts w:ascii="Arial" w:hAnsi="Arial" w:cs="Arial"/>
          <w:sz w:val="20"/>
          <w:szCs w:val="20"/>
        </w:rPr>
        <w:t>_________</w:t>
      </w:r>
      <w:r w:rsidRPr="00FD5C6B">
        <w:rPr>
          <w:rFonts w:ascii="Arial" w:hAnsi="Arial" w:cs="Arial"/>
          <w:sz w:val="20"/>
          <w:szCs w:val="20"/>
        </w:rPr>
        <w:t xml:space="preserve"> con contratto a tempo </w:t>
      </w:r>
      <w:r w:rsidR="00564FDC" w:rsidRPr="00FD5C6B">
        <w:rPr>
          <w:rFonts w:ascii="Arial" w:hAnsi="Arial" w:cs="Arial"/>
          <w:sz w:val="20"/>
          <w:szCs w:val="20"/>
        </w:rPr>
        <w:t>/determinato /indeterminato</w:t>
      </w:r>
      <w:r w:rsidRPr="00FD5C6B">
        <w:rPr>
          <w:rFonts w:ascii="Arial" w:hAnsi="Arial" w:cs="Arial"/>
          <w:sz w:val="20"/>
          <w:szCs w:val="20"/>
        </w:rPr>
        <w:t xml:space="preserve"> chiede alla S.V. di poter usufruire per il periodo:</w:t>
      </w:r>
    </w:p>
    <w:p w:rsidR="005926D6" w:rsidRPr="00FD5C6B" w:rsidRDefault="005926D6" w:rsidP="005926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926D6" w:rsidRPr="00FD5C6B" w:rsidRDefault="005926D6" w:rsidP="005926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 xml:space="preserve">dal </w:t>
      </w:r>
      <w:r w:rsidR="00EF4AC1" w:rsidRPr="00FD5C6B">
        <w:rPr>
          <w:rFonts w:ascii="Arial" w:hAnsi="Arial" w:cs="Arial"/>
          <w:sz w:val="20"/>
          <w:szCs w:val="20"/>
        </w:rPr>
        <w:t xml:space="preserve">________________    </w:t>
      </w:r>
      <w:r w:rsidRPr="00FD5C6B">
        <w:rPr>
          <w:rFonts w:ascii="Arial" w:hAnsi="Arial" w:cs="Arial"/>
          <w:sz w:val="20"/>
          <w:szCs w:val="20"/>
        </w:rPr>
        <w:t xml:space="preserve">al </w:t>
      </w:r>
      <w:r w:rsidR="00EF4AC1" w:rsidRPr="00FD5C6B">
        <w:rPr>
          <w:rFonts w:ascii="Arial" w:hAnsi="Arial" w:cs="Arial"/>
          <w:sz w:val="20"/>
          <w:szCs w:val="20"/>
        </w:rPr>
        <w:t>________________</w:t>
      </w:r>
      <w:r w:rsidR="00DB506D" w:rsidRPr="00FD5C6B">
        <w:rPr>
          <w:rFonts w:ascii="Arial" w:hAnsi="Arial" w:cs="Arial"/>
          <w:sz w:val="20"/>
          <w:szCs w:val="20"/>
        </w:rPr>
        <w:t xml:space="preserve">   </w:t>
      </w:r>
      <w:r w:rsidR="00DB506D" w:rsidRPr="00FD5C6B">
        <w:rPr>
          <w:rFonts w:ascii="Arial" w:hAnsi="Arial" w:cs="Arial"/>
          <w:b/>
          <w:sz w:val="20"/>
          <w:szCs w:val="20"/>
        </w:rPr>
        <w:t xml:space="preserve"> </w:t>
      </w:r>
      <w:r w:rsidRPr="00FD5C6B">
        <w:rPr>
          <w:rFonts w:ascii="Arial" w:hAnsi="Arial" w:cs="Arial"/>
          <w:sz w:val="20"/>
          <w:szCs w:val="20"/>
        </w:rPr>
        <w:t xml:space="preserve"> di complessivi</w:t>
      </w:r>
      <w:r w:rsidR="00EF4AC1" w:rsidRPr="00FD5C6B">
        <w:rPr>
          <w:rFonts w:ascii="Arial" w:hAnsi="Arial" w:cs="Arial"/>
          <w:sz w:val="20"/>
          <w:szCs w:val="20"/>
        </w:rPr>
        <w:t xml:space="preserve"> ________</w:t>
      </w:r>
      <w:r w:rsidRPr="00FD5C6B">
        <w:rPr>
          <w:rFonts w:ascii="Arial" w:hAnsi="Arial" w:cs="Arial"/>
          <w:sz w:val="20"/>
          <w:szCs w:val="20"/>
        </w:rPr>
        <w:t xml:space="preserve">  </w:t>
      </w:r>
      <w:r w:rsidRPr="00FD5C6B">
        <w:rPr>
          <w:rFonts w:ascii="Arial" w:hAnsi="Arial" w:cs="Arial"/>
          <w:b/>
          <w:sz w:val="20"/>
          <w:szCs w:val="20"/>
        </w:rPr>
        <w:t xml:space="preserve">        </w:t>
      </w:r>
      <w:r w:rsidRPr="00FD5C6B">
        <w:rPr>
          <w:rFonts w:ascii="Arial" w:hAnsi="Arial" w:cs="Arial"/>
          <w:sz w:val="20"/>
          <w:szCs w:val="20"/>
        </w:rPr>
        <w:t xml:space="preserve">   giorni di:</w:t>
      </w:r>
    </w:p>
    <w:p w:rsidR="00FD5C6B" w:rsidRPr="00FD5C6B" w:rsidRDefault="00FD5C6B" w:rsidP="005926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D5C6B" w:rsidRPr="00FD5C6B" w:rsidRDefault="00FD5C6B" w:rsidP="00FD5C6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b/>
          <w:bCs/>
          <w:sz w:val="20"/>
          <w:szCs w:val="20"/>
        </w:rPr>
        <w:t>ferie</w:t>
      </w:r>
      <w:r w:rsidRPr="00FD5C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5C6B">
        <w:rPr>
          <w:rFonts w:ascii="Arial" w:hAnsi="Arial" w:cs="Arial"/>
          <w:bCs/>
          <w:sz w:val="20"/>
          <w:szCs w:val="20"/>
        </w:rPr>
        <w:tab/>
      </w:r>
      <w:r w:rsidRPr="00FD5C6B">
        <w:rPr>
          <w:rFonts w:ascii="Arial" w:hAnsi="Arial" w:cs="Arial"/>
          <w:bCs/>
          <w:sz w:val="20"/>
          <w:szCs w:val="20"/>
        </w:rPr>
        <w:tab/>
      </w:r>
    </w:p>
    <w:p w:rsidR="00FD5C6B" w:rsidRPr="00FD5C6B" w:rsidRDefault="00FD5C6B" w:rsidP="00FD5C6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D5C6B">
        <w:rPr>
          <w:rFonts w:ascii="Arial" w:hAnsi="Arial" w:cs="Arial"/>
          <w:bCs/>
          <w:sz w:val="20"/>
          <w:szCs w:val="20"/>
        </w:rPr>
        <w:t>(ai sensi dell’art. 13 del CCNL 2006/2009)</w:t>
      </w:r>
      <w:r w:rsidRPr="00FD5C6B">
        <w:rPr>
          <w:rFonts w:ascii="Arial" w:hAnsi="Arial" w:cs="Arial"/>
          <w:bCs/>
          <w:sz w:val="20"/>
          <w:szCs w:val="20"/>
        </w:rPr>
        <w:tab/>
      </w:r>
    </w:p>
    <w:p w:rsidR="00FD5C6B" w:rsidRPr="00FD5C6B" w:rsidRDefault="00FD5C6B" w:rsidP="00FD5C6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D5C6B">
        <w:rPr>
          <w:rFonts w:ascii="Arial" w:hAnsi="Arial" w:cs="Arial"/>
          <w:bCs/>
          <w:sz w:val="20"/>
          <w:szCs w:val="20"/>
        </w:rPr>
        <w:t xml:space="preserve">□ </w:t>
      </w:r>
      <w:proofErr w:type="spellStart"/>
      <w:r w:rsidRPr="00FD5C6B">
        <w:rPr>
          <w:rFonts w:ascii="Arial" w:hAnsi="Arial" w:cs="Arial"/>
          <w:bCs/>
          <w:sz w:val="20"/>
          <w:szCs w:val="20"/>
        </w:rPr>
        <w:t>a.s.</w:t>
      </w:r>
      <w:proofErr w:type="spellEnd"/>
      <w:r w:rsidRPr="00FD5C6B">
        <w:rPr>
          <w:rFonts w:ascii="Arial" w:hAnsi="Arial" w:cs="Arial"/>
          <w:bCs/>
          <w:sz w:val="20"/>
          <w:szCs w:val="20"/>
        </w:rPr>
        <w:t xml:space="preserve"> precedente  giorni …..</w:t>
      </w:r>
    </w:p>
    <w:p w:rsidR="00FD5C6B" w:rsidRPr="00FD5C6B" w:rsidRDefault="00FD5C6B" w:rsidP="00FD5C6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D5C6B">
        <w:rPr>
          <w:rFonts w:ascii="Arial" w:hAnsi="Arial" w:cs="Arial"/>
          <w:bCs/>
          <w:sz w:val="20"/>
          <w:szCs w:val="20"/>
        </w:rPr>
        <w:t xml:space="preserve">□ </w:t>
      </w:r>
      <w:proofErr w:type="spellStart"/>
      <w:r w:rsidRPr="00FD5C6B">
        <w:rPr>
          <w:rFonts w:ascii="Arial" w:hAnsi="Arial" w:cs="Arial"/>
          <w:bCs/>
          <w:sz w:val="20"/>
          <w:szCs w:val="20"/>
        </w:rPr>
        <w:t>a.s.</w:t>
      </w:r>
      <w:proofErr w:type="spellEnd"/>
      <w:r w:rsidRPr="00FD5C6B">
        <w:rPr>
          <w:rFonts w:ascii="Arial" w:hAnsi="Arial" w:cs="Arial"/>
          <w:bCs/>
          <w:sz w:val="20"/>
          <w:szCs w:val="20"/>
        </w:rPr>
        <w:t xml:space="preserve"> corrente giorni  ……..</w:t>
      </w:r>
    </w:p>
    <w:p w:rsidR="00FD5C6B" w:rsidRPr="00FD5C6B" w:rsidRDefault="00FD5C6B" w:rsidP="00FD5C6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FD5C6B" w:rsidRPr="00FD5C6B" w:rsidRDefault="00FD5C6B" w:rsidP="00FD5C6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b/>
          <w:bCs/>
          <w:sz w:val="20"/>
          <w:szCs w:val="20"/>
        </w:rPr>
        <w:t>festività soppresse</w:t>
      </w:r>
      <w:r w:rsidRPr="00FD5C6B">
        <w:rPr>
          <w:rFonts w:ascii="Arial" w:hAnsi="Arial" w:cs="Arial"/>
          <w:b/>
          <w:bCs/>
          <w:sz w:val="20"/>
          <w:szCs w:val="20"/>
        </w:rPr>
        <w:tab/>
      </w:r>
    </w:p>
    <w:p w:rsidR="00FD5C6B" w:rsidRPr="00FD5C6B" w:rsidRDefault="00FD5C6B" w:rsidP="00FD5C6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D5C6B">
        <w:rPr>
          <w:rFonts w:ascii="Arial" w:hAnsi="Arial" w:cs="Arial"/>
          <w:bCs/>
          <w:sz w:val="20"/>
          <w:szCs w:val="20"/>
        </w:rPr>
        <w:t>(previste dalla L. 23.12.77 n° 9379)</w:t>
      </w:r>
      <w:r w:rsidRPr="00FD5C6B">
        <w:rPr>
          <w:rFonts w:ascii="Arial" w:hAnsi="Arial" w:cs="Arial"/>
          <w:bCs/>
          <w:sz w:val="20"/>
          <w:szCs w:val="20"/>
        </w:rPr>
        <w:tab/>
      </w:r>
    </w:p>
    <w:p w:rsidR="00FD5C6B" w:rsidRPr="00FD5C6B" w:rsidRDefault="00FD5C6B" w:rsidP="00FD5C6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D5C6B">
        <w:rPr>
          <w:rFonts w:ascii="Arial" w:hAnsi="Arial" w:cs="Arial"/>
          <w:bCs/>
          <w:sz w:val="20"/>
          <w:szCs w:val="20"/>
        </w:rPr>
        <w:tab/>
      </w:r>
    </w:p>
    <w:p w:rsidR="005926D6" w:rsidRPr="00FD5C6B" w:rsidRDefault="00FD5C6B" w:rsidP="005926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b/>
          <w:sz w:val="20"/>
          <w:szCs w:val="20"/>
        </w:rPr>
        <w:t>recupero compensativo lavoro straordinario</w:t>
      </w:r>
    </w:p>
    <w:p w:rsidR="00FD5C6B" w:rsidRPr="00FD5C6B" w:rsidRDefault="00FD5C6B" w:rsidP="005926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926D6" w:rsidRPr="00FD5C6B" w:rsidRDefault="005926D6" w:rsidP="005926D6">
      <w:pPr>
        <w:spacing w:line="240" w:lineRule="exact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</w:p>
    <w:p w:rsidR="005926D6" w:rsidRPr="00FD5C6B" w:rsidRDefault="00DB506D" w:rsidP="005926D6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sym w:font="Symbol" w:char="F0F0"/>
      </w:r>
      <w:r w:rsidR="005926D6" w:rsidRPr="00FD5C6B">
        <w:rPr>
          <w:rFonts w:ascii="Arial" w:hAnsi="Arial" w:cs="Arial"/>
          <w:sz w:val="20"/>
          <w:szCs w:val="20"/>
        </w:rPr>
        <w:t xml:space="preserve"> </w:t>
      </w:r>
      <w:r w:rsidR="005926D6" w:rsidRPr="00FD5C6B">
        <w:rPr>
          <w:rFonts w:ascii="Arial" w:hAnsi="Arial" w:cs="Arial"/>
          <w:b/>
          <w:sz w:val="20"/>
          <w:szCs w:val="20"/>
        </w:rPr>
        <w:t>malattia</w:t>
      </w:r>
      <w:r w:rsidR="005926D6" w:rsidRPr="00FD5C6B">
        <w:rPr>
          <w:rFonts w:ascii="Arial" w:hAnsi="Arial" w:cs="Arial"/>
          <w:sz w:val="20"/>
          <w:szCs w:val="20"/>
        </w:rPr>
        <w:t xml:space="preserve"> </w:t>
      </w:r>
      <w:r w:rsidR="005926D6" w:rsidRPr="00FD5C6B">
        <w:rPr>
          <w:rFonts w:ascii="Arial" w:hAnsi="Arial" w:cs="Arial"/>
          <w:i/>
          <w:sz w:val="20"/>
          <w:szCs w:val="20"/>
        </w:rPr>
        <w:t xml:space="preserve">(Ai sensi dell’Art. 17 del CCNL 2006/2009) </w:t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i/>
          <w:sz w:val="20"/>
          <w:szCs w:val="20"/>
        </w:rPr>
      </w:pP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visita specialistica     </w:t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ricovero ospedaliero    </w:t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analisi cliniche</w:t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b/>
          <w:sz w:val="20"/>
          <w:szCs w:val="20"/>
        </w:rPr>
        <w:t>permesso retribuito</w:t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i/>
          <w:sz w:val="20"/>
          <w:szCs w:val="20"/>
        </w:rPr>
        <w:t>(Ai sensi dell’Art. 15 del CCNL 2006/2009)</w:t>
      </w:r>
    </w:p>
    <w:p w:rsidR="005926D6" w:rsidRPr="00FD5C6B" w:rsidRDefault="005926D6" w:rsidP="00A35686">
      <w:pPr>
        <w:spacing w:line="276" w:lineRule="auto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lutto </w:t>
      </w:r>
      <w:r w:rsidR="00901521" w:rsidRPr="00FD5C6B">
        <w:rPr>
          <w:rFonts w:ascii="Arial" w:hAnsi="Arial" w:cs="Arial"/>
          <w:sz w:val="20"/>
          <w:szCs w:val="20"/>
        </w:rPr>
        <w:t>(specificare con autocertificazione il grado di parentela/affinità)</w:t>
      </w:r>
    </w:p>
    <w:p w:rsidR="005926D6" w:rsidRPr="00FD5C6B" w:rsidRDefault="005926D6" w:rsidP="00A35686">
      <w:pPr>
        <w:spacing w:line="276" w:lineRule="auto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matrimonio</w:t>
      </w:r>
      <w:r w:rsidR="00901521" w:rsidRPr="00FD5C6B">
        <w:rPr>
          <w:rFonts w:ascii="Arial" w:hAnsi="Arial" w:cs="Arial"/>
          <w:sz w:val="20"/>
          <w:szCs w:val="20"/>
        </w:rPr>
        <w:t xml:space="preserve"> (specificare data del matrimonio)</w:t>
      </w:r>
    </w:p>
    <w:p w:rsidR="005926D6" w:rsidRPr="00FD5C6B" w:rsidRDefault="005926D6" w:rsidP="00A35686">
      <w:pPr>
        <w:spacing w:line="276" w:lineRule="auto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concorsi/esami</w:t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b/>
          <w:sz w:val="20"/>
          <w:szCs w:val="20"/>
        </w:rPr>
        <w:t>aspettativa</w:t>
      </w:r>
      <w:r w:rsidR="00901521" w:rsidRPr="00FD5C6B">
        <w:rPr>
          <w:rFonts w:ascii="Arial" w:hAnsi="Arial" w:cs="Arial"/>
          <w:b/>
          <w:sz w:val="20"/>
          <w:szCs w:val="20"/>
        </w:rPr>
        <w:t xml:space="preserve"> </w:t>
      </w:r>
      <w:r w:rsidRPr="00FD5C6B">
        <w:rPr>
          <w:rFonts w:ascii="Arial" w:hAnsi="Arial" w:cs="Arial"/>
          <w:b/>
          <w:sz w:val="20"/>
          <w:szCs w:val="20"/>
        </w:rPr>
        <w:t>per motivi di</w:t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i/>
          <w:sz w:val="20"/>
          <w:szCs w:val="20"/>
        </w:rPr>
        <w:t>(Ai sensi dell’Art. 18 del CCNL 2006/2009)</w:t>
      </w:r>
    </w:p>
    <w:p w:rsidR="005926D6" w:rsidRPr="00FD5C6B" w:rsidRDefault="005926D6" w:rsidP="00A35686">
      <w:pPr>
        <w:spacing w:line="276" w:lineRule="auto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famiglia</w:t>
      </w:r>
    </w:p>
    <w:p w:rsidR="005926D6" w:rsidRPr="00FD5C6B" w:rsidRDefault="005926D6" w:rsidP="00A35686">
      <w:pPr>
        <w:spacing w:line="276" w:lineRule="auto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lavoro</w:t>
      </w:r>
    </w:p>
    <w:p w:rsidR="005926D6" w:rsidRPr="00FD5C6B" w:rsidRDefault="005926D6" w:rsidP="00A35686">
      <w:pPr>
        <w:spacing w:line="276" w:lineRule="auto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studio</w:t>
      </w:r>
    </w:p>
    <w:p w:rsidR="005926D6" w:rsidRPr="00FD5C6B" w:rsidRDefault="005926D6" w:rsidP="00A35686">
      <w:pPr>
        <w:spacing w:line="276" w:lineRule="auto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sym w:font="Symbol" w:char="F0F0"/>
      </w:r>
      <w:r w:rsidRPr="00FD5C6B">
        <w:rPr>
          <w:rFonts w:ascii="Arial" w:hAnsi="Arial" w:cs="Arial"/>
          <w:sz w:val="20"/>
          <w:szCs w:val="20"/>
        </w:rPr>
        <w:t xml:space="preserve"> personali</w:t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</w:p>
    <w:p w:rsidR="005926D6" w:rsidRPr="00FD5C6B" w:rsidRDefault="005926D6" w:rsidP="005926D6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sym w:font="Symbol" w:char="00F0"/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b/>
          <w:sz w:val="20"/>
          <w:szCs w:val="20"/>
        </w:rPr>
        <w:t>infortunio sul lavoro e malattia dovuta a causa di servizio</w:t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i/>
          <w:sz w:val="20"/>
          <w:szCs w:val="20"/>
        </w:rPr>
        <w:t>(Ai sensi dell’Art. 20 del CCNL 2006/2009)</w:t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i/>
          <w:sz w:val="20"/>
          <w:szCs w:val="20"/>
        </w:rPr>
      </w:pP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sym w:font="Symbol" w:char="00F0"/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Pr="00FD5C6B">
        <w:rPr>
          <w:rFonts w:ascii="Arial" w:hAnsi="Arial" w:cs="Arial"/>
          <w:b/>
          <w:sz w:val="20"/>
          <w:szCs w:val="20"/>
        </w:rPr>
        <w:t>altro caso previsto dalla normativa</w:t>
      </w:r>
      <w:r w:rsidRPr="00FD5C6B">
        <w:rPr>
          <w:rFonts w:ascii="Arial" w:hAnsi="Arial" w:cs="Arial"/>
          <w:sz w:val="20"/>
          <w:szCs w:val="20"/>
        </w:rPr>
        <w:t xml:space="preserve"> </w:t>
      </w:r>
      <w:r w:rsidR="00FD5C6B" w:rsidRPr="00FD5C6B">
        <w:rPr>
          <w:rFonts w:ascii="Arial" w:hAnsi="Arial" w:cs="Arial"/>
          <w:b/>
          <w:sz w:val="20"/>
          <w:szCs w:val="20"/>
        </w:rPr>
        <w:t>vigente</w:t>
      </w:r>
      <w:r w:rsidR="00FD5C6B" w:rsidRPr="00FD5C6B">
        <w:rPr>
          <w:rFonts w:ascii="Arial" w:hAnsi="Arial" w:cs="Arial"/>
          <w:sz w:val="20"/>
          <w:szCs w:val="20"/>
        </w:rPr>
        <w:t xml:space="preserve"> </w:t>
      </w:r>
      <w:r w:rsidR="00901521" w:rsidRPr="00FD5C6B">
        <w:rPr>
          <w:rFonts w:ascii="Arial" w:hAnsi="Arial" w:cs="Arial"/>
          <w:sz w:val="20"/>
          <w:szCs w:val="20"/>
        </w:rPr>
        <w:t>_____________</w:t>
      </w:r>
      <w:r w:rsidR="00FD5C6B" w:rsidRPr="00FD5C6B">
        <w:rPr>
          <w:rFonts w:ascii="Arial" w:hAnsi="Arial" w:cs="Arial"/>
          <w:sz w:val="20"/>
          <w:szCs w:val="20"/>
        </w:rPr>
        <w:t>___________________________________</w:t>
      </w:r>
    </w:p>
    <w:p w:rsidR="00901521" w:rsidRPr="00FD5C6B" w:rsidRDefault="00901521" w:rsidP="005926D6">
      <w:pPr>
        <w:spacing w:line="240" w:lineRule="exact"/>
        <w:rPr>
          <w:rFonts w:ascii="Arial" w:hAnsi="Arial" w:cs="Arial"/>
          <w:sz w:val="20"/>
          <w:szCs w:val="20"/>
        </w:rPr>
      </w:pP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>Il/la sottoscritto/a dichiara che nel predetto periodo sarà reperibile al seguente indirizzo:</w:t>
      </w:r>
    </w:p>
    <w:p w:rsidR="00901521" w:rsidRPr="00FD5C6B" w:rsidRDefault="00901521" w:rsidP="005926D6">
      <w:pPr>
        <w:spacing w:line="240" w:lineRule="exact"/>
        <w:rPr>
          <w:rFonts w:ascii="Arial" w:hAnsi="Arial" w:cs="Arial"/>
          <w:sz w:val="20"/>
          <w:szCs w:val="20"/>
        </w:rPr>
      </w:pPr>
    </w:p>
    <w:p w:rsidR="00564FDC" w:rsidRPr="00FD5C6B" w:rsidRDefault="00901521" w:rsidP="00901521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 xml:space="preserve">_________________________________________ </w:t>
      </w:r>
      <w:r w:rsidR="005926D6" w:rsidRPr="00FD5C6B">
        <w:rPr>
          <w:rFonts w:ascii="Arial" w:hAnsi="Arial" w:cs="Arial"/>
          <w:sz w:val="20"/>
          <w:szCs w:val="20"/>
        </w:rPr>
        <w:t xml:space="preserve">  Tel. </w:t>
      </w:r>
      <w:r w:rsidRPr="00FD5C6B">
        <w:rPr>
          <w:rFonts w:ascii="Arial" w:hAnsi="Arial" w:cs="Arial"/>
          <w:sz w:val="20"/>
          <w:szCs w:val="20"/>
        </w:rPr>
        <w:t>______________________</w:t>
      </w:r>
    </w:p>
    <w:p w:rsidR="00BE6A95" w:rsidRPr="00FD5C6B" w:rsidRDefault="00BE6A95" w:rsidP="00901521">
      <w:pPr>
        <w:spacing w:line="240" w:lineRule="exact"/>
        <w:rPr>
          <w:rFonts w:ascii="Arial" w:hAnsi="Arial" w:cs="Arial"/>
          <w:sz w:val="20"/>
          <w:szCs w:val="20"/>
        </w:rPr>
      </w:pPr>
    </w:p>
    <w:p w:rsidR="00901521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>Arezzo,</w:t>
      </w:r>
      <w:r w:rsidRPr="00FD5C6B">
        <w:rPr>
          <w:rFonts w:ascii="Arial" w:hAnsi="Arial" w:cs="Arial"/>
          <w:sz w:val="20"/>
          <w:szCs w:val="20"/>
        </w:rPr>
        <w:tab/>
      </w:r>
      <w:r w:rsidR="00901521" w:rsidRPr="00FD5C6B">
        <w:rPr>
          <w:rFonts w:ascii="Arial" w:hAnsi="Arial" w:cs="Arial"/>
          <w:sz w:val="20"/>
          <w:szCs w:val="20"/>
        </w:rPr>
        <w:t>____________________</w:t>
      </w:r>
      <w:r w:rsidR="00DB506D" w:rsidRPr="00FD5C6B">
        <w:rPr>
          <w:rFonts w:ascii="Arial" w:hAnsi="Arial" w:cs="Arial"/>
          <w:sz w:val="20"/>
          <w:szCs w:val="20"/>
        </w:rPr>
        <w:t xml:space="preserve">                          </w:t>
      </w:r>
    </w:p>
    <w:p w:rsidR="00901521" w:rsidRPr="00FD5C6B" w:rsidRDefault="00901521" w:rsidP="005926D6">
      <w:pPr>
        <w:spacing w:line="240" w:lineRule="exact"/>
        <w:rPr>
          <w:rFonts w:ascii="Arial" w:hAnsi="Arial" w:cs="Arial"/>
          <w:sz w:val="20"/>
          <w:szCs w:val="20"/>
        </w:rPr>
      </w:pPr>
    </w:p>
    <w:p w:rsidR="005926D6" w:rsidRPr="00FD5C6B" w:rsidRDefault="00901521" w:rsidP="00901521">
      <w:pPr>
        <w:spacing w:line="240" w:lineRule="exact"/>
        <w:ind w:left="4248" w:firstLine="708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 xml:space="preserve">   </w:t>
      </w:r>
      <w:r w:rsidR="005926D6" w:rsidRPr="00FD5C6B">
        <w:rPr>
          <w:rFonts w:ascii="Arial" w:hAnsi="Arial" w:cs="Arial"/>
          <w:sz w:val="20"/>
          <w:szCs w:val="20"/>
        </w:rPr>
        <w:t>_________________________________________</w:t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Pr="00FD5C6B">
        <w:rPr>
          <w:rFonts w:ascii="Arial" w:hAnsi="Arial" w:cs="Arial"/>
          <w:sz w:val="20"/>
          <w:szCs w:val="20"/>
        </w:rPr>
        <w:tab/>
      </w:r>
      <w:r w:rsidR="00901521" w:rsidRPr="00FD5C6B">
        <w:rPr>
          <w:rFonts w:ascii="Arial" w:hAnsi="Arial" w:cs="Arial"/>
          <w:sz w:val="20"/>
          <w:szCs w:val="20"/>
        </w:rPr>
        <w:t xml:space="preserve">         </w:t>
      </w:r>
      <w:r w:rsidRPr="00FD5C6B">
        <w:rPr>
          <w:rFonts w:ascii="Arial" w:hAnsi="Arial" w:cs="Arial"/>
          <w:sz w:val="20"/>
          <w:szCs w:val="20"/>
        </w:rPr>
        <w:t>Firma</w:t>
      </w:r>
    </w:p>
    <w:p w:rsidR="005926D6" w:rsidRPr="00FD5C6B" w:rsidRDefault="005926D6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>Visto si concede:</w:t>
      </w:r>
    </w:p>
    <w:p w:rsidR="00901521" w:rsidRPr="00FD5C6B" w:rsidRDefault="002C2112" w:rsidP="005926D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bookmarkStart w:id="0" w:name="_GoBack"/>
      <w:bookmarkEnd w:id="0"/>
      <w:r w:rsidR="00901521" w:rsidRPr="00FD5C6B">
        <w:rPr>
          <w:rFonts w:ascii="Arial" w:hAnsi="Arial" w:cs="Arial"/>
          <w:sz w:val="20"/>
          <w:szCs w:val="20"/>
        </w:rPr>
        <w:t xml:space="preserve"> Dirigente Scolastico</w:t>
      </w:r>
    </w:p>
    <w:p w:rsidR="00901521" w:rsidRPr="00FD5C6B" w:rsidRDefault="00901521" w:rsidP="005926D6">
      <w:pPr>
        <w:spacing w:line="240" w:lineRule="exact"/>
        <w:rPr>
          <w:rFonts w:ascii="Arial" w:hAnsi="Arial" w:cs="Arial"/>
          <w:sz w:val="20"/>
          <w:szCs w:val="20"/>
        </w:rPr>
      </w:pPr>
      <w:r w:rsidRPr="00FD5C6B">
        <w:rPr>
          <w:rFonts w:ascii="Arial" w:hAnsi="Arial" w:cs="Arial"/>
          <w:sz w:val="20"/>
          <w:szCs w:val="20"/>
        </w:rPr>
        <w:t>Dott. Maurizio Gatteschi</w:t>
      </w:r>
    </w:p>
    <w:sectPr w:rsidR="00901521" w:rsidRPr="00FD5C6B" w:rsidSect="00CF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AB" w:rsidRDefault="00E441AB" w:rsidP="00A35686">
      <w:r>
        <w:separator/>
      </w:r>
    </w:p>
  </w:endnote>
  <w:endnote w:type="continuationSeparator" w:id="0">
    <w:p w:rsidR="00E441AB" w:rsidRDefault="00E441AB" w:rsidP="00A3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AB" w:rsidRDefault="00E441AB" w:rsidP="00A35686">
      <w:r>
        <w:separator/>
      </w:r>
    </w:p>
  </w:footnote>
  <w:footnote w:type="continuationSeparator" w:id="0">
    <w:p w:rsidR="00E441AB" w:rsidRDefault="00E441AB" w:rsidP="00A3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C"/>
    <w:rsid w:val="00085F29"/>
    <w:rsid w:val="000B63B1"/>
    <w:rsid w:val="002231CA"/>
    <w:rsid w:val="00257C96"/>
    <w:rsid w:val="002C2112"/>
    <w:rsid w:val="002D1490"/>
    <w:rsid w:val="00385F2E"/>
    <w:rsid w:val="004532BD"/>
    <w:rsid w:val="004650AB"/>
    <w:rsid w:val="00501A25"/>
    <w:rsid w:val="00564FDC"/>
    <w:rsid w:val="005926D6"/>
    <w:rsid w:val="007B36EE"/>
    <w:rsid w:val="007F2F5A"/>
    <w:rsid w:val="00901521"/>
    <w:rsid w:val="0094797E"/>
    <w:rsid w:val="009C2957"/>
    <w:rsid w:val="009D2172"/>
    <w:rsid w:val="00A35686"/>
    <w:rsid w:val="00A81C73"/>
    <w:rsid w:val="00AC0F17"/>
    <w:rsid w:val="00AC3E9C"/>
    <w:rsid w:val="00AD0740"/>
    <w:rsid w:val="00B74C74"/>
    <w:rsid w:val="00B77882"/>
    <w:rsid w:val="00BE6A95"/>
    <w:rsid w:val="00CF05B3"/>
    <w:rsid w:val="00CF6524"/>
    <w:rsid w:val="00D104A6"/>
    <w:rsid w:val="00D67149"/>
    <w:rsid w:val="00DB506D"/>
    <w:rsid w:val="00E441AB"/>
    <w:rsid w:val="00E6668A"/>
    <w:rsid w:val="00EF14D3"/>
    <w:rsid w:val="00EF4AC1"/>
    <w:rsid w:val="00F26FD2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926D6"/>
    <w:pPr>
      <w:jc w:val="both"/>
    </w:pPr>
    <w:rPr>
      <w:rFonts w:ascii="Arial Narrow" w:hAnsi="Arial Narrow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26D6"/>
    <w:rPr>
      <w:rFonts w:ascii="Arial Narrow" w:eastAsia="Times New Roman" w:hAnsi="Arial Narrow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56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6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5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68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926D6"/>
    <w:pPr>
      <w:jc w:val="both"/>
    </w:pPr>
    <w:rPr>
      <w:rFonts w:ascii="Arial Narrow" w:hAnsi="Arial Narrow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26D6"/>
    <w:rPr>
      <w:rFonts w:ascii="Arial Narrow" w:eastAsia="Times New Roman" w:hAnsi="Arial Narrow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56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6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5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68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6\Desktop\gemma%202013-14\RICHIESTA%20ASTENS%20ANGE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ASTENS ANGELA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client5</cp:lastModifiedBy>
  <cp:revision>3</cp:revision>
  <cp:lastPrinted>2014-03-15T10:35:00Z</cp:lastPrinted>
  <dcterms:created xsi:type="dcterms:W3CDTF">2014-12-23T12:09:00Z</dcterms:created>
  <dcterms:modified xsi:type="dcterms:W3CDTF">2015-02-18T09:51:00Z</dcterms:modified>
</cp:coreProperties>
</file>