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6" w:rsidRDefault="00545ED6" w:rsidP="00FD2923">
      <w:pPr>
        <w:spacing w:after="0" w:line="240" w:lineRule="auto"/>
        <w:ind w:left="7090"/>
        <w:rPr>
          <w:rFonts w:ascii="Times New Roman" w:hAnsi="Times New Roman"/>
          <w:b/>
          <w:sz w:val="18"/>
          <w:szCs w:val="18"/>
        </w:rPr>
      </w:pPr>
    </w:p>
    <w:p w:rsidR="00FD2923" w:rsidRPr="00545ED6" w:rsidRDefault="00FD2923" w:rsidP="00FD2923">
      <w:pPr>
        <w:spacing w:after="0" w:line="240" w:lineRule="auto"/>
        <w:ind w:left="7090"/>
        <w:rPr>
          <w:rFonts w:ascii="Times New Roman" w:hAnsi="Times New Roman"/>
          <w:sz w:val="24"/>
          <w:szCs w:val="24"/>
        </w:rPr>
      </w:pPr>
      <w:r w:rsidRPr="00545ED6">
        <w:rPr>
          <w:rFonts w:ascii="Times New Roman" w:hAnsi="Times New Roman"/>
          <w:b/>
          <w:sz w:val="24"/>
          <w:szCs w:val="24"/>
        </w:rPr>
        <w:t>Al Dirigente Liceo “Vittoria Colonna” - Arezzo</w:t>
      </w:r>
    </w:p>
    <w:p w:rsidR="00D908C0" w:rsidRPr="00545ED6" w:rsidRDefault="00D908C0" w:rsidP="00A337F2">
      <w:pPr>
        <w:rPr>
          <w:sz w:val="24"/>
          <w:szCs w:val="24"/>
        </w:rPr>
      </w:pPr>
    </w:p>
    <w:p w:rsidR="00B529DD" w:rsidRPr="00545ED6" w:rsidRDefault="00B529DD" w:rsidP="00FD2923">
      <w:pPr>
        <w:jc w:val="center"/>
        <w:rPr>
          <w:rFonts w:ascii="Times New Roman" w:hAnsi="Times New Roman"/>
          <w:b/>
          <w:sz w:val="24"/>
          <w:szCs w:val="24"/>
        </w:rPr>
      </w:pPr>
      <w:r w:rsidRPr="00545ED6">
        <w:rPr>
          <w:rFonts w:ascii="Times New Roman" w:hAnsi="Times New Roman"/>
          <w:b/>
          <w:sz w:val="24"/>
          <w:szCs w:val="24"/>
        </w:rPr>
        <w:t>AUTORIZZAZIONE PERMANENTEUSCITE IN ORARIO SCOLASTICO</w:t>
      </w:r>
    </w:p>
    <w:p w:rsidR="00965708" w:rsidRPr="00545ED6" w:rsidRDefault="00B529DD" w:rsidP="00FD2923">
      <w:pPr>
        <w:jc w:val="center"/>
        <w:rPr>
          <w:rFonts w:ascii="Times New Roman" w:hAnsi="Times New Roman"/>
          <w:sz w:val="24"/>
          <w:szCs w:val="24"/>
        </w:rPr>
      </w:pPr>
      <w:r w:rsidRPr="00545ED6">
        <w:rPr>
          <w:rFonts w:ascii="Times New Roman" w:hAnsi="Times New Roman"/>
          <w:sz w:val="24"/>
          <w:szCs w:val="24"/>
        </w:rPr>
        <w:t>(conferenze, musei, mostre, incontri con operatori, convegni, riunioni, congressi…..)</w:t>
      </w:r>
      <w:r w:rsidR="00D908C0" w:rsidRPr="00545ED6">
        <w:rPr>
          <w:rFonts w:ascii="Times New Roman" w:hAnsi="Times New Roman"/>
          <w:sz w:val="24"/>
          <w:szCs w:val="24"/>
        </w:rPr>
        <w:t>.</w:t>
      </w:r>
    </w:p>
    <w:p w:rsidR="00ED6E62" w:rsidRPr="00545ED6" w:rsidRDefault="00ED6E62" w:rsidP="00B529DD">
      <w:pPr>
        <w:rPr>
          <w:rFonts w:ascii="Times New Roman" w:hAnsi="Times New Roman"/>
          <w:sz w:val="24"/>
          <w:szCs w:val="24"/>
        </w:rPr>
      </w:pPr>
    </w:p>
    <w:p w:rsidR="006C624D" w:rsidRPr="00545ED6" w:rsidRDefault="00545ED6" w:rsidP="006C624D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Il/la sottoscritto/a……………………………</w:t>
      </w:r>
      <w:r w:rsidR="006C624D" w:rsidRPr="00545ED6">
        <w:rPr>
          <w:rFonts w:ascii="Garamond" w:hAnsi="Garamond" w:cs="Arial"/>
          <w:sz w:val="24"/>
          <w:szCs w:val="24"/>
        </w:rPr>
        <w:t>nato /a………..……………….……………………</w:t>
      </w:r>
    </w:p>
    <w:p w:rsidR="006C624D" w:rsidRPr="00545ED6" w:rsidRDefault="00545ED6" w:rsidP="006C624D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 xml:space="preserve">l……………………residente </w:t>
      </w:r>
      <w:r w:rsidR="006C624D" w:rsidRPr="00545ED6">
        <w:rPr>
          <w:rFonts w:ascii="Garamond" w:hAnsi="Garamond" w:cs="Arial"/>
          <w:sz w:val="24"/>
          <w:szCs w:val="24"/>
        </w:rPr>
        <w:t>a….…………</w:t>
      </w:r>
      <w:r>
        <w:rPr>
          <w:rFonts w:ascii="Garamond" w:hAnsi="Garamond" w:cs="Arial"/>
          <w:sz w:val="24"/>
          <w:szCs w:val="24"/>
        </w:rPr>
        <w:t>…</w:t>
      </w:r>
      <w:r w:rsidR="006C624D" w:rsidRPr="00545ED6">
        <w:rPr>
          <w:rFonts w:ascii="Garamond" w:hAnsi="Garamond" w:cs="Arial"/>
          <w:sz w:val="24"/>
          <w:szCs w:val="24"/>
        </w:rPr>
        <w:t>...in via/piazza…….………………………………….</w:t>
      </w:r>
    </w:p>
    <w:p w:rsidR="00545ED6" w:rsidRDefault="006C624D" w:rsidP="006C624D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545ED6">
        <w:rPr>
          <w:rFonts w:ascii="Garamond" w:hAnsi="Garamond" w:cs="Arial"/>
          <w:sz w:val="24"/>
          <w:szCs w:val="24"/>
        </w:rPr>
        <w:t>n….….</w:t>
      </w:r>
    </w:p>
    <w:p w:rsidR="006C624D" w:rsidRPr="00545ED6" w:rsidRDefault="006C624D" w:rsidP="006C624D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545ED6">
        <w:rPr>
          <w:rFonts w:ascii="Garamond" w:hAnsi="Garamond" w:cs="Arial"/>
          <w:sz w:val="24"/>
          <w:szCs w:val="24"/>
        </w:rPr>
        <w:t>padre/madre  dell’alunno/a……………………………………………………………………classe………………</w:t>
      </w:r>
    </w:p>
    <w:p w:rsidR="009D26A8" w:rsidRPr="00545ED6" w:rsidRDefault="006C624D" w:rsidP="009D26A8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  <w:r w:rsidRPr="00545ED6">
        <w:rPr>
          <w:rFonts w:ascii="Garamond" w:hAnsi="Garamond" w:cs="Arial"/>
          <w:sz w:val="24"/>
          <w:szCs w:val="24"/>
        </w:rPr>
        <w:t>Alunno maggiore</w:t>
      </w:r>
      <w:r w:rsidR="009D26A8" w:rsidRPr="00545ED6">
        <w:rPr>
          <w:rFonts w:ascii="Garamond" w:hAnsi="Garamond" w:cs="Arial"/>
          <w:sz w:val="24"/>
          <w:szCs w:val="24"/>
        </w:rPr>
        <w:t>nne   □ classe ………</w:t>
      </w:r>
    </w:p>
    <w:p w:rsidR="009D26A8" w:rsidRPr="00545ED6" w:rsidRDefault="009D26A8" w:rsidP="009D26A8">
      <w:pPr>
        <w:spacing w:after="0" w:line="480" w:lineRule="auto"/>
        <w:jc w:val="both"/>
        <w:rPr>
          <w:rFonts w:ascii="Garamond" w:hAnsi="Garamond" w:cs="Arial"/>
          <w:sz w:val="24"/>
          <w:szCs w:val="24"/>
        </w:rPr>
      </w:pPr>
    </w:p>
    <w:p w:rsidR="00B529DD" w:rsidRPr="00545ED6" w:rsidRDefault="006461DE" w:rsidP="009D26A8">
      <w:pPr>
        <w:spacing w:after="0" w:line="480" w:lineRule="auto"/>
        <w:jc w:val="center"/>
        <w:rPr>
          <w:rFonts w:ascii="Garamond" w:hAnsi="Garamond" w:cs="Arial"/>
          <w:sz w:val="24"/>
          <w:szCs w:val="24"/>
        </w:rPr>
      </w:pPr>
      <w:r w:rsidRPr="00545ED6">
        <w:rPr>
          <w:rFonts w:ascii="Times New Roman" w:hAnsi="Times New Roman"/>
          <w:sz w:val="24"/>
          <w:szCs w:val="24"/>
        </w:rPr>
        <w:t>AUTORIZZO</w:t>
      </w:r>
      <w:r w:rsidR="009D26A8" w:rsidRPr="00545ED6">
        <w:rPr>
          <w:rFonts w:ascii="Times New Roman" w:hAnsi="Times New Roman"/>
          <w:sz w:val="24"/>
          <w:szCs w:val="24"/>
        </w:rPr>
        <w:t xml:space="preserve">      </w:t>
      </w:r>
      <w:r w:rsidR="009D26A8" w:rsidRPr="00545ED6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CF1FC88" wp14:editId="4A71C226">
            <wp:extent cx="189230" cy="17653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9DD" w:rsidRPr="00545ED6">
        <w:rPr>
          <w:rFonts w:ascii="Times New Roman" w:hAnsi="Times New Roman"/>
          <w:sz w:val="24"/>
          <w:szCs w:val="24"/>
        </w:rPr>
        <w:t xml:space="preserve"> </w:t>
      </w:r>
      <w:r w:rsidR="009D26A8" w:rsidRPr="00545ED6">
        <w:rPr>
          <w:rFonts w:ascii="Times New Roman" w:hAnsi="Times New Roman"/>
          <w:sz w:val="24"/>
          <w:szCs w:val="24"/>
        </w:rPr>
        <w:t xml:space="preserve">       </w:t>
      </w:r>
      <w:r w:rsidRPr="00545ED6">
        <w:rPr>
          <w:rFonts w:ascii="Garamond" w:hAnsi="Garamond" w:cs="Arial"/>
          <w:sz w:val="24"/>
          <w:szCs w:val="24"/>
        </w:rPr>
        <w:t>NON AUTORIZZO</w:t>
      </w:r>
      <w:r w:rsidR="009D26A8" w:rsidRPr="00545ED6">
        <w:rPr>
          <w:rFonts w:ascii="Garamond" w:hAnsi="Garamond" w:cs="Arial"/>
          <w:sz w:val="24"/>
          <w:szCs w:val="24"/>
        </w:rPr>
        <w:t xml:space="preserve">  </w:t>
      </w:r>
      <w:r w:rsidR="009D26A8" w:rsidRPr="00545ED6">
        <w:rPr>
          <w:rFonts w:ascii="Times New Roman" w:hAnsi="Times New Roman"/>
          <w:sz w:val="24"/>
          <w:szCs w:val="24"/>
        </w:rPr>
        <w:t xml:space="preserve"> </w:t>
      </w:r>
      <w:r w:rsidR="009D26A8" w:rsidRPr="00545ED6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932165B" wp14:editId="61905FC6">
            <wp:extent cx="189230" cy="176530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26A8" w:rsidRPr="00545ED6">
        <w:rPr>
          <w:rFonts w:ascii="Times New Roman" w:hAnsi="Times New Roman"/>
          <w:sz w:val="24"/>
          <w:szCs w:val="24"/>
        </w:rPr>
        <w:t xml:space="preserve">            </w:t>
      </w:r>
      <w:r w:rsidR="00B529DD" w:rsidRPr="00545ED6">
        <w:rPr>
          <w:rFonts w:ascii="Times New Roman" w:hAnsi="Times New Roman"/>
          <w:sz w:val="24"/>
          <w:szCs w:val="24"/>
        </w:rPr>
        <w:t>MIO/A FIGLIO/A</w:t>
      </w:r>
    </w:p>
    <w:p w:rsidR="00ED6E62" w:rsidRPr="00545ED6" w:rsidRDefault="00B529DD" w:rsidP="00B529DD">
      <w:pPr>
        <w:rPr>
          <w:rFonts w:ascii="Times New Roman" w:hAnsi="Times New Roman"/>
          <w:sz w:val="24"/>
          <w:szCs w:val="24"/>
        </w:rPr>
      </w:pPr>
      <w:r w:rsidRPr="00545ED6">
        <w:rPr>
          <w:rFonts w:ascii="Times New Roman" w:hAnsi="Times New Roman"/>
          <w:sz w:val="24"/>
          <w:szCs w:val="24"/>
        </w:rPr>
        <w:t>A partecipare a tutte le uscite entro il territorio comunale</w:t>
      </w:r>
      <w:r w:rsidR="00ED6E62" w:rsidRPr="00545ED6">
        <w:rPr>
          <w:rFonts w:ascii="Times New Roman" w:hAnsi="Times New Roman"/>
          <w:sz w:val="24"/>
          <w:szCs w:val="24"/>
        </w:rPr>
        <w:t xml:space="preserve"> </w:t>
      </w:r>
      <w:r w:rsidRPr="00545ED6">
        <w:rPr>
          <w:rFonts w:ascii="Times New Roman" w:hAnsi="Times New Roman"/>
          <w:sz w:val="24"/>
          <w:szCs w:val="24"/>
        </w:rPr>
        <w:t>(senza utilizzo di mezzo di trasporto privato)</w:t>
      </w:r>
      <w:r w:rsidR="00ED6E62" w:rsidRPr="00545ED6">
        <w:rPr>
          <w:rFonts w:ascii="Times New Roman" w:hAnsi="Times New Roman"/>
          <w:sz w:val="24"/>
          <w:szCs w:val="24"/>
        </w:rPr>
        <w:t xml:space="preserve"> previste all’interno dell’orario scolastico, inerenti finalità didattico/formative, consapevole della complementarietà delle stesse rispetto al POF dell’Istituto.</w:t>
      </w:r>
    </w:p>
    <w:p w:rsidR="00FD2923" w:rsidRPr="00545ED6" w:rsidRDefault="00FD2923" w:rsidP="00FD2923">
      <w:pPr>
        <w:rPr>
          <w:rFonts w:ascii="Times New Roman" w:hAnsi="Times New Roman"/>
          <w:sz w:val="24"/>
          <w:szCs w:val="24"/>
        </w:rPr>
      </w:pPr>
    </w:p>
    <w:p w:rsidR="00545ED6" w:rsidRDefault="00FD2923" w:rsidP="00545ED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45ED6">
        <w:rPr>
          <w:rFonts w:ascii="Times New Roman" w:hAnsi="Times New Roman"/>
          <w:sz w:val="24"/>
          <w:szCs w:val="24"/>
        </w:rPr>
        <w:t>≈≈≈≈≈≈≈≈≈≈≈≈≈≈≈≈≈≈≈≈≈≈≈≈≈≈≈≈≈≈≈≈≈≈≈≈≈≈≈≈≈</w:t>
      </w:r>
      <w:r w:rsidR="00545ED6">
        <w:rPr>
          <w:rFonts w:ascii="Times New Roman" w:hAnsi="Times New Roman"/>
          <w:sz w:val="24"/>
          <w:szCs w:val="24"/>
        </w:rPr>
        <w:t>≈≈≈≈≈≈≈≈≈≈≈≈≈≈≈≈≈≈≈≈≈≈≈≈≈≈≈≈≈≈≈</w:t>
      </w:r>
    </w:p>
    <w:p w:rsidR="00FD2923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</w:t>
      </w:r>
      <w:r w:rsidR="00975B02" w:rsidRPr="00545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autorizzazione avrà</w:t>
      </w:r>
      <w:r w:rsidR="00975B02" w:rsidRPr="00545ED6">
        <w:rPr>
          <w:rFonts w:ascii="Times New Roman" w:hAnsi="Times New Roman"/>
          <w:sz w:val="24"/>
          <w:szCs w:val="24"/>
        </w:rPr>
        <w:t xml:space="preserve"> validità fino al permanere dello studente nell’elenco degli iscritti alla scuola; il genitore avrà facoltà di annullare il consenso in qualsiasi momento mediante comunicazione scritta all’Istituto.</w:t>
      </w: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Data……………………….                                                                  Firme dei genitori</w:t>
      </w:r>
    </w:p>
    <w:p w:rsidR="00545ED6" w:rsidRDefault="00545ED6" w:rsidP="0054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45ED6" w:rsidRPr="00545ED6" w:rsidRDefault="00545ED6" w:rsidP="00545ED6">
      <w:pPr>
        <w:spacing w:after="0" w:line="240" w:lineRule="auto"/>
        <w:ind w:left="63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545ED6" w:rsidRPr="00545ED6" w:rsidSect="00096E8E">
      <w:headerReference w:type="default" r:id="rId10"/>
      <w:footerReference w:type="default" r:id="rId11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37" w:rsidRDefault="00D27337" w:rsidP="00096E8E">
      <w:pPr>
        <w:spacing w:after="0" w:line="240" w:lineRule="auto"/>
      </w:pPr>
      <w:r>
        <w:separator/>
      </w:r>
    </w:p>
  </w:endnote>
  <w:endnote w:type="continuationSeparator" w:id="0">
    <w:p w:rsidR="00D27337" w:rsidRDefault="00D27337" w:rsidP="000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8E" w:rsidRDefault="00AE2D1E" w:rsidP="00096E8E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0E2222" wp14:editId="1940667E">
              <wp:simplePos x="0" y="0"/>
              <wp:positionH relativeFrom="column">
                <wp:posOffset>48260</wp:posOffset>
              </wp:positionH>
              <wp:positionV relativeFrom="paragraph">
                <wp:posOffset>-88900</wp:posOffset>
              </wp:positionV>
              <wp:extent cx="5996940" cy="19685"/>
              <wp:effectExtent l="10160" t="6350" r="1270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7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crJQIAAD8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" strokecolor="#1f497d"/>
          </w:pict>
        </mc:Fallback>
      </mc:AlternateContent>
    </w:r>
    <w:r w:rsidR="000A28DC">
      <w:rPr>
        <w:noProof/>
        <w:lang w:eastAsia="it-IT"/>
      </w:rPr>
      <w:drawing>
        <wp:inline distT="0" distB="0" distL="0" distR="0" wp14:anchorId="56A8B814" wp14:editId="21AABBF9">
          <wp:extent cx="3818255" cy="384175"/>
          <wp:effectExtent l="19050" t="0" r="0" b="0"/>
          <wp:docPr id="2" name="Immagine 2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37" w:rsidRDefault="00D27337" w:rsidP="00096E8E">
      <w:pPr>
        <w:spacing w:after="0" w:line="240" w:lineRule="auto"/>
      </w:pPr>
      <w:r>
        <w:separator/>
      </w:r>
    </w:p>
  </w:footnote>
  <w:footnote w:type="continuationSeparator" w:id="0">
    <w:p w:rsidR="00D27337" w:rsidRDefault="00D27337" w:rsidP="000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8E" w:rsidRPr="00DA4501" w:rsidRDefault="000A28DC" w:rsidP="00DA4501">
    <w:pPr>
      <w:pStyle w:val="Intestazione"/>
    </w:pPr>
    <w:r>
      <w:rPr>
        <w:noProof/>
        <w:lang w:eastAsia="it-IT"/>
      </w:rPr>
      <w:drawing>
        <wp:inline distT="0" distB="0" distL="0" distR="0" wp14:anchorId="1649FFE6" wp14:editId="2FEADC31">
          <wp:extent cx="6113780" cy="1060450"/>
          <wp:effectExtent l="19050" t="0" r="1270" b="0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8D"/>
    <w:multiLevelType w:val="hybridMultilevel"/>
    <w:tmpl w:val="A1A2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4"/>
    <w:rsid w:val="000023A4"/>
    <w:rsid w:val="00035D12"/>
    <w:rsid w:val="00096E8E"/>
    <w:rsid w:val="000A28DC"/>
    <w:rsid w:val="000D1114"/>
    <w:rsid w:val="000F24C5"/>
    <w:rsid w:val="00133413"/>
    <w:rsid w:val="001F37A6"/>
    <w:rsid w:val="00207FA8"/>
    <w:rsid w:val="00234C88"/>
    <w:rsid w:val="00285C10"/>
    <w:rsid w:val="002C5D92"/>
    <w:rsid w:val="002D790E"/>
    <w:rsid w:val="0036567A"/>
    <w:rsid w:val="003D07E1"/>
    <w:rsid w:val="00527BD7"/>
    <w:rsid w:val="00545ED6"/>
    <w:rsid w:val="00564BA9"/>
    <w:rsid w:val="0057456C"/>
    <w:rsid w:val="005C235E"/>
    <w:rsid w:val="005D3554"/>
    <w:rsid w:val="00631D14"/>
    <w:rsid w:val="006461DE"/>
    <w:rsid w:val="00693D1F"/>
    <w:rsid w:val="006C212A"/>
    <w:rsid w:val="006C624D"/>
    <w:rsid w:val="00700AE3"/>
    <w:rsid w:val="007061A9"/>
    <w:rsid w:val="00750EDD"/>
    <w:rsid w:val="007D61DE"/>
    <w:rsid w:val="007F2B24"/>
    <w:rsid w:val="00802D82"/>
    <w:rsid w:val="00815FC8"/>
    <w:rsid w:val="00865A03"/>
    <w:rsid w:val="008A07CB"/>
    <w:rsid w:val="008E6076"/>
    <w:rsid w:val="00901F74"/>
    <w:rsid w:val="00965708"/>
    <w:rsid w:val="00975B02"/>
    <w:rsid w:val="009D26A8"/>
    <w:rsid w:val="009E7913"/>
    <w:rsid w:val="009F09B8"/>
    <w:rsid w:val="00A11CC7"/>
    <w:rsid w:val="00A337F2"/>
    <w:rsid w:val="00A874F1"/>
    <w:rsid w:val="00AE218C"/>
    <w:rsid w:val="00AE2D1E"/>
    <w:rsid w:val="00B3454F"/>
    <w:rsid w:val="00B45D73"/>
    <w:rsid w:val="00B529DD"/>
    <w:rsid w:val="00B74B25"/>
    <w:rsid w:val="00BB3E39"/>
    <w:rsid w:val="00BC3828"/>
    <w:rsid w:val="00C42BE5"/>
    <w:rsid w:val="00C455C1"/>
    <w:rsid w:val="00CA41C7"/>
    <w:rsid w:val="00CC22A3"/>
    <w:rsid w:val="00CE24ED"/>
    <w:rsid w:val="00D26240"/>
    <w:rsid w:val="00D27337"/>
    <w:rsid w:val="00D552A2"/>
    <w:rsid w:val="00D908C0"/>
    <w:rsid w:val="00DA4501"/>
    <w:rsid w:val="00DC0A60"/>
    <w:rsid w:val="00DC4C71"/>
    <w:rsid w:val="00DD3CE9"/>
    <w:rsid w:val="00DD71FC"/>
    <w:rsid w:val="00E36AAD"/>
    <w:rsid w:val="00EA6940"/>
    <w:rsid w:val="00ED6E62"/>
    <w:rsid w:val="00EE740E"/>
    <w:rsid w:val="00EF1413"/>
    <w:rsid w:val="00F13707"/>
    <w:rsid w:val="00F76CCE"/>
    <w:rsid w:val="00F969A0"/>
    <w:rsid w:val="00FB1A48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8D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C235E"/>
    <w:rPr>
      <w:b/>
      <w:bCs/>
    </w:rPr>
  </w:style>
  <w:style w:type="paragraph" w:styleId="Paragrafoelenco">
    <w:name w:val="List Paragraph"/>
    <w:basedOn w:val="Normale"/>
    <w:uiPriority w:val="34"/>
    <w:qFormat/>
    <w:rsid w:val="00B3454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FD29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2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8D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C235E"/>
    <w:rPr>
      <w:b/>
      <w:bCs/>
    </w:rPr>
  </w:style>
  <w:style w:type="paragraph" w:styleId="Paragrafoelenco">
    <w:name w:val="List Paragraph"/>
    <w:basedOn w:val="Normale"/>
    <w:uiPriority w:val="34"/>
    <w:qFormat/>
    <w:rsid w:val="00B3454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FD29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2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Desktop\Carta%20intestata%20D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CC9D-EE65-4997-9A7E-E25D555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client2</cp:lastModifiedBy>
  <cp:revision>2</cp:revision>
  <cp:lastPrinted>2018-10-03T06:20:00Z</cp:lastPrinted>
  <dcterms:created xsi:type="dcterms:W3CDTF">2021-07-07T08:38:00Z</dcterms:created>
  <dcterms:modified xsi:type="dcterms:W3CDTF">2021-07-07T08:38:00Z</dcterms:modified>
</cp:coreProperties>
</file>